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6C3" w:rsidRPr="003E4B37" w:rsidRDefault="006E56C3" w:rsidP="006E56C3">
      <w:pPr>
        <w:pStyle w:val="1"/>
        <w:spacing w:before="0" w:after="0"/>
        <w:rPr>
          <w:b/>
          <w:color w:val="auto"/>
          <w:sz w:val="28"/>
          <w:szCs w:val="28"/>
        </w:rPr>
      </w:pPr>
      <w:r w:rsidRPr="003E4B37">
        <w:rPr>
          <w:b/>
          <w:color w:val="auto"/>
          <w:sz w:val="28"/>
          <w:szCs w:val="28"/>
        </w:rPr>
        <w:t xml:space="preserve">Конференция </w:t>
      </w:r>
    </w:p>
    <w:p w:rsidR="006E56C3" w:rsidRPr="003E4B37" w:rsidRDefault="006E56C3" w:rsidP="006E56C3">
      <w:pPr>
        <w:pStyle w:val="1"/>
        <w:spacing w:before="0" w:after="0"/>
        <w:rPr>
          <w:b/>
          <w:color w:val="auto"/>
          <w:sz w:val="28"/>
          <w:szCs w:val="28"/>
        </w:rPr>
      </w:pPr>
      <w:r w:rsidRPr="003E4B37">
        <w:rPr>
          <w:b/>
          <w:color w:val="auto"/>
          <w:sz w:val="28"/>
          <w:szCs w:val="28"/>
        </w:rPr>
        <w:t>«Социальное предпринимательство: благотворительность или бизнес?»</w:t>
      </w:r>
    </w:p>
    <w:p w:rsidR="00604FBD" w:rsidRPr="003E4B37" w:rsidRDefault="006E56C3" w:rsidP="006E56C3">
      <w:pPr>
        <w:pStyle w:val="1"/>
        <w:rPr>
          <w:rStyle w:val="a6"/>
          <w:i w:val="0"/>
          <w:color w:val="auto"/>
          <w:sz w:val="16"/>
          <w:szCs w:val="16"/>
        </w:rPr>
      </w:pPr>
      <w:r w:rsidRPr="003E4B37">
        <w:rPr>
          <w:rStyle w:val="a6"/>
          <w:i w:val="0"/>
          <w:color w:val="auto"/>
        </w:rPr>
        <w:t>01.11.2018 / 13.00-16.00/</w:t>
      </w:r>
      <w:r w:rsidR="00B63A43">
        <w:rPr>
          <w:rStyle w:val="a6"/>
          <w:i w:val="0"/>
          <w:color w:val="auto"/>
        </w:rPr>
        <w:t xml:space="preserve"> </w:t>
      </w:r>
      <w:r w:rsidRPr="003E4B37">
        <w:rPr>
          <w:rStyle w:val="a6"/>
          <w:i w:val="0"/>
          <w:color w:val="auto"/>
        </w:rPr>
        <w:t xml:space="preserve">Ярославль, </w:t>
      </w:r>
      <w:r w:rsidR="00B63A43">
        <w:rPr>
          <w:rStyle w:val="a6"/>
          <w:i w:val="0"/>
          <w:color w:val="auto"/>
        </w:rPr>
        <w:t>Волжская набережная</w:t>
      </w:r>
      <w:r w:rsidRPr="003E4B37">
        <w:rPr>
          <w:rStyle w:val="a6"/>
          <w:i w:val="0"/>
          <w:color w:val="auto"/>
        </w:rPr>
        <w:t xml:space="preserve">, </w:t>
      </w:r>
      <w:r w:rsidR="00B63A43">
        <w:rPr>
          <w:rStyle w:val="a6"/>
          <w:i w:val="0"/>
          <w:color w:val="auto"/>
        </w:rPr>
        <w:t>д.4, концерт-холл</w:t>
      </w:r>
      <w:r w:rsidR="00F625A8" w:rsidRPr="003E4B37">
        <w:rPr>
          <w:rStyle w:val="a6"/>
          <w:i w:val="0"/>
          <w:color w:val="auto"/>
        </w:rPr>
        <w:t xml:space="preserve"> </w:t>
      </w:r>
    </w:p>
    <w:p w:rsidR="00277536" w:rsidRPr="003E4B37" w:rsidRDefault="00277536" w:rsidP="003E4B37">
      <w:pPr>
        <w:jc w:val="both"/>
      </w:pPr>
      <w:r w:rsidRPr="003E4B37">
        <w:rPr>
          <w:b/>
        </w:rPr>
        <w:t>Организаторы:</w:t>
      </w:r>
      <w:r w:rsidRPr="003E4B37">
        <w:t xml:space="preserve"> ГБУ ЯО «Корпорация развития МСП (бизнес-инкубатор)», ЯРОО «Союз Молодых Предпринимателей», Центр поддержки предпринимателей ЯО, ЯрГУ им.Демидова</w:t>
      </w:r>
    </w:p>
    <w:p w:rsidR="00277536" w:rsidRPr="003E4B37" w:rsidRDefault="00277536" w:rsidP="003E4B37">
      <w:pPr>
        <w:jc w:val="both"/>
      </w:pPr>
      <w:r w:rsidRPr="003E4B37">
        <w:rPr>
          <w:b/>
        </w:rPr>
        <w:t>При поддержке:</w:t>
      </w:r>
      <w:r w:rsidRPr="003E4B37">
        <w:t xml:space="preserve"> Департамента инвестиций и промышленности Ярославской области, Фонда региональных социальных программ «Наше будущее», Общественной Палаты РФ, Общественной палаты ЯО</w:t>
      </w:r>
    </w:p>
    <w:p w:rsidR="00B819AB" w:rsidRPr="003E4B37" w:rsidRDefault="00B819AB" w:rsidP="00B819AB">
      <w:pPr>
        <w:spacing w:before="0" w:after="0"/>
        <w:jc w:val="center"/>
        <w:rPr>
          <w:b/>
        </w:rPr>
      </w:pPr>
      <w:r w:rsidRPr="003E4B37">
        <w:rPr>
          <w:b/>
        </w:rPr>
        <w:t>ПРОГРАММА МЕРОПРИЯТИЯ</w:t>
      </w:r>
    </w:p>
    <w:tbl>
      <w:tblPr>
        <w:tblStyle w:val="-6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Таблица пунктов повестки дня"/>
      </w:tblPr>
      <w:tblGrid>
        <w:gridCol w:w="1482"/>
        <w:gridCol w:w="8984"/>
      </w:tblGrid>
      <w:tr w:rsidR="00B63A43" w:rsidRPr="003E4B37" w:rsidTr="00B63A43">
        <w:trPr>
          <w:tblHeader/>
        </w:trPr>
        <w:tc>
          <w:tcPr>
            <w:tcW w:w="1485" w:type="dxa"/>
            <w:shd w:val="clear" w:color="auto" w:fill="D9D9D9" w:themeFill="background1" w:themeFillShade="D9"/>
          </w:tcPr>
          <w:sdt>
            <w:sdtPr>
              <w:rPr>
                <w:color w:val="auto"/>
              </w:rPr>
              <w:alias w:val="Время:"/>
              <w:tag w:val="Время:"/>
              <w:id w:val="-718661838"/>
              <w:placeholder>
                <w:docPart w:val="1F2936A41611495A821AF227BD10FEB4"/>
              </w:placeholder>
              <w:temporary/>
              <w:showingPlcHdr/>
              <w15:appearance w15:val="hidden"/>
            </w:sdtPr>
            <w:sdtContent>
              <w:p w:rsidR="00B63A43" w:rsidRPr="003E4B37" w:rsidRDefault="00B63A43">
                <w:pPr>
                  <w:pStyle w:val="21"/>
                  <w:outlineLvl w:val="1"/>
                  <w:rPr>
                    <w:color w:val="auto"/>
                  </w:rPr>
                </w:pPr>
                <w:r w:rsidRPr="003E4B37">
                  <w:rPr>
                    <w:color w:val="auto"/>
                    <w:lang w:bidi="ru-RU"/>
                  </w:rPr>
                  <w:t>Время</w:t>
                </w:r>
              </w:p>
            </w:sdtContent>
          </w:sdt>
        </w:tc>
        <w:tc>
          <w:tcPr>
            <w:tcW w:w="9005" w:type="dxa"/>
            <w:shd w:val="clear" w:color="auto" w:fill="D9D9D9" w:themeFill="background1" w:themeFillShade="D9"/>
          </w:tcPr>
          <w:p w:rsidR="00B63A43" w:rsidRPr="003E4B37" w:rsidRDefault="00B63A43" w:rsidP="00F625A8">
            <w:pPr>
              <w:pStyle w:val="21"/>
              <w:outlineLvl w:val="1"/>
              <w:rPr>
                <w:color w:val="auto"/>
              </w:rPr>
            </w:pPr>
            <w:r w:rsidRPr="003E4B37">
              <w:rPr>
                <w:color w:val="auto"/>
              </w:rPr>
              <w:t>Наименование</w:t>
            </w:r>
          </w:p>
        </w:tc>
      </w:tr>
      <w:tr w:rsidR="00B63A43" w:rsidRPr="003E4B37" w:rsidTr="00B63A43">
        <w:tc>
          <w:tcPr>
            <w:tcW w:w="1485" w:type="dxa"/>
          </w:tcPr>
          <w:p w:rsidR="00B63A43" w:rsidRPr="003E4B37" w:rsidRDefault="00B63A43" w:rsidP="00C74360">
            <w:pPr>
              <w:rPr>
                <w:color w:val="auto"/>
              </w:rPr>
            </w:pPr>
            <w:r w:rsidRPr="003E4B37">
              <w:rPr>
                <w:color w:val="auto"/>
              </w:rPr>
              <w:t>12.45-13.00</w:t>
            </w:r>
          </w:p>
        </w:tc>
        <w:tc>
          <w:tcPr>
            <w:tcW w:w="9005" w:type="dxa"/>
          </w:tcPr>
          <w:p w:rsidR="00B63A43" w:rsidRPr="003E4B37" w:rsidRDefault="00B63A43" w:rsidP="00C74360">
            <w:pPr>
              <w:rPr>
                <w:color w:val="auto"/>
              </w:rPr>
            </w:pPr>
            <w:r w:rsidRPr="003E4B37">
              <w:rPr>
                <w:color w:val="auto"/>
              </w:rPr>
              <w:t>регистрация</w:t>
            </w:r>
          </w:p>
        </w:tc>
      </w:tr>
      <w:tr w:rsidR="00B63A43" w:rsidRPr="003E4B37" w:rsidTr="00B63A43">
        <w:tc>
          <w:tcPr>
            <w:tcW w:w="1485" w:type="dxa"/>
          </w:tcPr>
          <w:p w:rsidR="00B63A43" w:rsidRPr="003E4B37" w:rsidRDefault="00B63A43" w:rsidP="00E545C4">
            <w:pPr>
              <w:rPr>
                <w:color w:val="auto"/>
              </w:rPr>
            </w:pPr>
            <w:r w:rsidRPr="003E4B37">
              <w:rPr>
                <w:color w:val="auto"/>
              </w:rPr>
              <w:t>12.45-13.15</w:t>
            </w:r>
          </w:p>
        </w:tc>
        <w:tc>
          <w:tcPr>
            <w:tcW w:w="9005" w:type="dxa"/>
          </w:tcPr>
          <w:p w:rsidR="00B63A43" w:rsidRPr="003E4B37" w:rsidRDefault="00B63A43" w:rsidP="00C74360">
            <w:pPr>
              <w:rPr>
                <w:color w:val="auto"/>
              </w:rPr>
            </w:pPr>
            <w:r w:rsidRPr="003E4B37">
              <w:rPr>
                <w:color w:val="auto"/>
              </w:rPr>
              <w:t>приветственный кофе</w:t>
            </w:r>
          </w:p>
        </w:tc>
      </w:tr>
      <w:tr w:rsidR="00B63A43" w:rsidRPr="003E4B37" w:rsidTr="00B63A43">
        <w:tc>
          <w:tcPr>
            <w:tcW w:w="1485" w:type="dxa"/>
          </w:tcPr>
          <w:p w:rsidR="00B63A43" w:rsidRPr="003E4B37" w:rsidRDefault="00B63A43" w:rsidP="00E545C4">
            <w:pPr>
              <w:rPr>
                <w:color w:val="auto"/>
              </w:rPr>
            </w:pPr>
            <w:r w:rsidRPr="003E4B37">
              <w:rPr>
                <w:color w:val="auto"/>
              </w:rPr>
              <w:t>13.15-13.20</w:t>
            </w:r>
          </w:p>
        </w:tc>
        <w:tc>
          <w:tcPr>
            <w:tcW w:w="9005" w:type="dxa"/>
          </w:tcPr>
          <w:p w:rsidR="00B63A43" w:rsidRPr="003E4B37" w:rsidRDefault="00B63A43" w:rsidP="00B63A43">
            <w:pPr>
              <w:rPr>
                <w:i/>
                <w:color w:val="auto"/>
              </w:rPr>
            </w:pPr>
            <w:r w:rsidRPr="003E4B37">
              <w:rPr>
                <w:b/>
                <w:color w:val="auto"/>
              </w:rPr>
              <w:t>Крохмаль Г.В</w:t>
            </w:r>
            <w:r w:rsidRPr="003E4B37">
              <w:rPr>
                <w:color w:val="auto"/>
              </w:rPr>
              <w:t xml:space="preserve">., зам.директор ДИП ЯО: </w:t>
            </w:r>
            <w:r w:rsidRPr="003E4B37">
              <w:rPr>
                <w:i/>
                <w:color w:val="auto"/>
              </w:rPr>
              <w:t>Приветственное слово Правительства ЯО</w:t>
            </w:r>
          </w:p>
        </w:tc>
      </w:tr>
      <w:tr w:rsidR="00B63A43" w:rsidRPr="003E4B37" w:rsidTr="00B63A43">
        <w:tc>
          <w:tcPr>
            <w:tcW w:w="1485" w:type="dxa"/>
          </w:tcPr>
          <w:p w:rsidR="00B63A43" w:rsidRPr="003E4B37" w:rsidRDefault="00B63A43" w:rsidP="00277536">
            <w:pPr>
              <w:rPr>
                <w:color w:val="auto"/>
              </w:rPr>
            </w:pPr>
            <w:r w:rsidRPr="003E4B37">
              <w:rPr>
                <w:color w:val="auto"/>
              </w:rPr>
              <w:t>13.20-13.50</w:t>
            </w:r>
          </w:p>
        </w:tc>
        <w:tc>
          <w:tcPr>
            <w:tcW w:w="9005" w:type="dxa"/>
          </w:tcPr>
          <w:p w:rsidR="00B63A43" w:rsidRDefault="00B63A43" w:rsidP="00B63A43">
            <w:pPr>
              <w:rPr>
                <w:color w:val="auto"/>
              </w:rPr>
            </w:pPr>
            <w:r w:rsidRPr="003E4B37">
              <w:rPr>
                <w:b/>
                <w:color w:val="auto"/>
              </w:rPr>
              <w:t>Мильто Елена</w:t>
            </w:r>
            <w:r>
              <w:rPr>
                <w:b/>
                <w:color w:val="auto"/>
              </w:rPr>
              <w:t xml:space="preserve">, </w:t>
            </w:r>
            <w:r w:rsidRPr="003E4B37">
              <w:rPr>
                <w:color w:val="auto"/>
              </w:rPr>
              <w:t>член ОП РФ,</w:t>
            </w:r>
            <w:r>
              <w:rPr>
                <w:b/>
                <w:color w:val="auto"/>
              </w:rPr>
              <w:t xml:space="preserve"> </w:t>
            </w:r>
            <w:r w:rsidRPr="003E4B37">
              <w:rPr>
                <w:color w:val="auto"/>
              </w:rPr>
              <w:t xml:space="preserve">сопредседатель ЯРОО Союз Молодых </w:t>
            </w:r>
            <w:r>
              <w:rPr>
                <w:color w:val="auto"/>
              </w:rPr>
              <w:t>П</w:t>
            </w:r>
            <w:r w:rsidRPr="003E4B37">
              <w:rPr>
                <w:color w:val="auto"/>
              </w:rPr>
              <w:t>редпринима</w:t>
            </w:r>
            <w:r>
              <w:rPr>
                <w:color w:val="auto"/>
              </w:rPr>
              <w:t>-</w:t>
            </w:r>
            <w:r w:rsidRPr="003E4B37">
              <w:rPr>
                <w:color w:val="auto"/>
              </w:rPr>
              <w:t xml:space="preserve">телей, эксперт по СП: </w:t>
            </w:r>
          </w:p>
          <w:p w:rsidR="00B63A43" w:rsidRPr="003E4B37" w:rsidRDefault="00B63A43" w:rsidP="00B63A43">
            <w:pPr>
              <w:rPr>
                <w:i/>
                <w:color w:val="auto"/>
              </w:rPr>
            </w:pPr>
            <w:r w:rsidRPr="003E4B37">
              <w:rPr>
                <w:i/>
                <w:color w:val="auto"/>
              </w:rPr>
              <w:t xml:space="preserve">Введение. Основные понятия </w:t>
            </w:r>
            <w:r>
              <w:rPr>
                <w:i/>
                <w:color w:val="auto"/>
              </w:rPr>
              <w:t xml:space="preserve">и направления </w:t>
            </w:r>
            <w:r w:rsidRPr="003E4B37">
              <w:rPr>
                <w:i/>
                <w:color w:val="auto"/>
              </w:rPr>
              <w:t xml:space="preserve">СП. Формы </w:t>
            </w:r>
            <w:r>
              <w:rPr>
                <w:i/>
                <w:color w:val="auto"/>
              </w:rPr>
              <w:t>поддержки</w:t>
            </w:r>
            <w:r w:rsidRPr="003E4B37">
              <w:rPr>
                <w:i/>
                <w:color w:val="auto"/>
              </w:rPr>
              <w:t xml:space="preserve">. </w:t>
            </w:r>
          </w:p>
        </w:tc>
      </w:tr>
      <w:tr w:rsidR="00B63A43" w:rsidRPr="003E4B37" w:rsidTr="00B63A43">
        <w:tc>
          <w:tcPr>
            <w:tcW w:w="1485" w:type="dxa"/>
          </w:tcPr>
          <w:p w:rsidR="00B63A43" w:rsidRPr="003E4B37" w:rsidRDefault="00B63A43" w:rsidP="00277536">
            <w:pPr>
              <w:rPr>
                <w:color w:val="auto"/>
              </w:rPr>
            </w:pPr>
            <w:r w:rsidRPr="003E4B37">
              <w:rPr>
                <w:color w:val="auto"/>
              </w:rPr>
              <w:t>13.50-14.20</w:t>
            </w:r>
          </w:p>
        </w:tc>
        <w:tc>
          <w:tcPr>
            <w:tcW w:w="9005" w:type="dxa"/>
          </w:tcPr>
          <w:p w:rsidR="00B63A43" w:rsidRDefault="00B63A43" w:rsidP="00B63A43">
            <w:pPr>
              <w:rPr>
                <w:rFonts w:eastAsia="Times New Roman" w:cs="Times New Roman"/>
                <w:color w:val="auto"/>
                <w:szCs w:val="22"/>
                <w:lang w:eastAsia="ru-RU"/>
              </w:rPr>
            </w:pPr>
            <w:r w:rsidRPr="003E4B37">
              <w:rPr>
                <w:b/>
                <w:color w:val="auto"/>
              </w:rPr>
              <w:t>Карин Лена</w:t>
            </w:r>
            <w:r>
              <w:rPr>
                <w:b/>
                <w:color w:val="auto"/>
              </w:rPr>
              <w:t xml:space="preserve">, </w:t>
            </w:r>
            <w:hyperlink r:id="rId11" w:tgtFrame="_blank" w:history="1">
              <w:r w:rsidRPr="003E4B37">
                <w:rPr>
                  <w:rFonts w:eastAsia="Times New Roman" w:cs="Times New Roman"/>
                  <w:color w:val="auto"/>
                  <w:szCs w:val="22"/>
                  <w:lang w:eastAsia="ru-RU"/>
                </w:rPr>
                <w:t>эксперт Фонда региональных социальных программ «Наше Будущее»</w:t>
              </w:r>
            </w:hyperlink>
            <w:r w:rsidRPr="003E4B37">
              <w:rPr>
                <w:rFonts w:eastAsia="Times New Roman" w:cs="Times New Roman"/>
                <w:color w:val="auto"/>
                <w:szCs w:val="22"/>
                <w:lang w:eastAsia="ru-RU"/>
              </w:rPr>
              <w:t>, руковод</w:t>
            </w:r>
            <w:r>
              <w:rPr>
                <w:rFonts w:eastAsia="Times New Roman" w:cs="Times New Roman"/>
                <w:color w:val="auto"/>
                <w:szCs w:val="22"/>
                <w:lang w:eastAsia="ru-RU"/>
              </w:rPr>
              <w:t xml:space="preserve">итель ПД «Больше, чем покупка»: </w:t>
            </w:r>
          </w:p>
          <w:p w:rsidR="00B63A43" w:rsidRPr="003E4B37" w:rsidRDefault="00B63A43" w:rsidP="00B63A43">
            <w:pPr>
              <w:rPr>
                <w:i/>
                <w:color w:val="auto"/>
              </w:rPr>
            </w:pPr>
            <w:r w:rsidRPr="003E4B37">
              <w:rPr>
                <w:rFonts w:cs="Arial"/>
                <w:i/>
                <w:color w:val="auto"/>
                <w:szCs w:val="22"/>
                <w:shd w:val="clear" w:color="auto" w:fill="FFFFFF"/>
              </w:rPr>
              <w:t>Как поддержать и научить рентабельности социального предпринимателя за 60 дней. На примере авторской программы "Новоделье" и федерального проекта "Больше, чем покупка!".</w:t>
            </w:r>
            <w:r w:rsidRPr="003E4B37">
              <w:rPr>
                <w:rFonts w:ascii="Arial" w:hAnsi="Arial" w:cs="Arial"/>
                <w:i/>
                <w:color w:val="auto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B63A43" w:rsidRPr="003E4B37" w:rsidTr="00B63A43">
        <w:tc>
          <w:tcPr>
            <w:tcW w:w="1485" w:type="dxa"/>
          </w:tcPr>
          <w:p w:rsidR="00B63A43" w:rsidRPr="003E4B37" w:rsidRDefault="00B63A43" w:rsidP="009E2E9B">
            <w:pPr>
              <w:rPr>
                <w:color w:val="auto"/>
              </w:rPr>
            </w:pPr>
            <w:r w:rsidRPr="003E4B37">
              <w:rPr>
                <w:color w:val="auto"/>
              </w:rPr>
              <w:t>14.20-14.30</w:t>
            </w:r>
          </w:p>
        </w:tc>
        <w:tc>
          <w:tcPr>
            <w:tcW w:w="9005" w:type="dxa"/>
          </w:tcPr>
          <w:p w:rsidR="00B63A43" w:rsidRDefault="00B63A43" w:rsidP="00B63A43">
            <w:pPr>
              <w:shd w:val="clear" w:color="auto" w:fill="FFFFFF"/>
              <w:rPr>
                <w:rFonts w:cs="Times New Roman"/>
                <w:color w:val="auto"/>
                <w:szCs w:val="22"/>
              </w:rPr>
            </w:pPr>
            <w:r w:rsidRPr="003E4B37">
              <w:rPr>
                <w:rFonts w:cs="Times New Roman"/>
                <w:b/>
                <w:color w:val="auto"/>
                <w:szCs w:val="22"/>
              </w:rPr>
              <w:t>Кондрашова Мария</w:t>
            </w:r>
            <w:r w:rsidRPr="003E4B37">
              <w:rPr>
                <w:rFonts w:cs="Times New Roman"/>
                <w:szCs w:val="22"/>
              </w:rPr>
              <w:t xml:space="preserve">, </w:t>
            </w:r>
            <w:r w:rsidRPr="003E4B37">
              <w:rPr>
                <w:rFonts w:cs="Times New Roman"/>
                <w:color w:val="auto"/>
                <w:szCs w:val="22"/>
              </w:rPr>
              <w:t>региональный ди</w:t>
            </w:r>
            <w:r w:rsidRPr="003E4B37">
              <w:rPr>
                <w:rFonts w:ascii="Times New Roman" w:hAnsi="Times New Roman" w:cs="Times New Roman"/>
                <w:color w:val="auto"/>
                <w:szCs w:val="22"/>
              </w:rPr>
              <w:t>⁠</w:t>
            </w:r>
            <w:r w:rsidRPr="003E4B37">
              <w:rPr>
                <w:rFonts w:ascii="Palatino Linotype" w:hAnsi="Palatino Linotype" w:cs="Palatino Linotype"/>
                <w:color w:val="auto"/>
                <w:szCs w:val="22"/>
              </w:rPr>
              <w:t>ректор</w:t>
            </w:r>
            <w:r w:rsidRPr="003E4B37">
              <w:rPr>
                <w:rFonts w:cs="Times New Roman"/>
                <w:color w:val="auto"/>
                <w:szCs w:val="22"/>
              </w:rPr>
              <w:t xml:space="preserve"> </w:t>
            </w:r>
            <w:r w:rsidRPr="003E4B37">
              <w:rPr>
                <w:rFonts w:ascii="Palatino Linotype" w:hAnsi="Palatino Linotype" w:cs="Palatino Linotype"/>
                <w:color w:val="auto"/>
                <w:szCs w:val="22"/>
              </w:rPr>
              <w:t>по</w:t>
            </w:r>
            <w:r w:rsidRPr="003E4B37">
              <w:rPr>
                <w:rFonts w:cs="Times New Roman"/>
                <w:color w:val="auto"/>
                <w:szCs w:val="22"/>
              </w:rPr>
              <w:t xml:space="preserve"> </w:t>
            </w:r>
            <w:r w:rsidRPr="003E4B37">
              <w:rPr>
                <w:rFonts w:ascii="Palatino Linotype" w:hAnsi="Palatino Linotype" w:cs="Palatino Linotype"/>
                <w:color w:val="auto"/>
                <w:szCs w:val="22"/>
              </w:rPr>
              <w:t>маркетинговым</w:t>
            </w:r>
            <w:r w:rsidRPr="003E4B37">
              <w:rPr>
                <w:rFonts w:cs="Times New Roman"/>
                <w:color w:val="auto"/>
                <w:szCs w:val="22"/>
              </w:rPr>
              <w:t xml:space="preserve"> </w:t>
            </w:r>
            <w:r w:rsidRPr="003E4B37">
              <w:rPr>
                <w:rFonts w:ascii="Palatino Linotype" w:hAnsi="Palatino Linotype" w:cs="Palatino Linotype"/>
                <w:color w:val="auto"/>
                <w:szCs w:val="22"/>
              </w:rPr>
              <w:t>коммуникация</w:t>
            </w:r>
            <w:r w:rsidRPr="003E4B37">
              <w:rPr>
                <w:rFonts w:cs="Times New Roman"/>
                <w:color w:val="auto"/>
                <w:szCs w:val="22"/>
              </w:rPr>
              <w:t xml:space="preserve"> </w:t>
            </w:r>
            <w:r w:rsidRPr="003E4B37">
              <w:rPr>
                <w:rFonts w:ascii="Palatino Linotype" w:hAnsi="Palatino Linotype" w:cs="Palatino Linotype"/>
                <w:color w:val="auto"/>
                <w:szCs w:val="22"/>
              </w:rPr>
              <w:t>сети</w:t>
            </w:r>
            <w:r w:rsidRPr="003E4B37">
              <w:rPr>
                <w:rFonts w:cs="Times New Roman"/>
                <w:color w:val="auto"/>
                <w:szCs w:val="22"/>
              </w:rPr>
              <w:t xml:space="preserve"> </w:t>
            </w:r>
            <w:r w:rsidRPr="003E4B37">
              <w:rPr>
                <w:rFonts w:ascii="Palatino Linotype" w:hAnsi="Palatino Linotype" w:cs="Palatino Linotype"/>
                <w:color w:val="auto"/>
                <w:szCs w:val="22"/>
              </w:rPr>
              <w:t>благотворительных</w:t>
            </w:r>
            <w:r w:rsidRPr="003E4B37">
              <w:rPr>
                <w:rFonts w:cs="Times New Roman"/>
                <w:color w:val="auto"/>
                <w:szCs w:val="22"/>
              </w:rPr>
              <w:t xml:space="preserve"> </w:t>
            </w:r>
            <w:r w:rsidRPr="003E4B37">
              <w:rPr>
                <w:rFonts w:ascii="Palatino Linotype" w:hAnsi="Palatino Linotype" w:cs="Palatino Linotype"/>
                <w:color w:val="auto"/>
                <w:szCs w:val="22"/>
              </w:rPr>
              <w:t>магазинов</w:t>
            </w:r>
            <w:r w:rsidRPr="003E4B37">
              <w:rPr>
                <w:rFonts w:cs="Times New Roman"/>
                <w:color w:val="auto"/>
                <w:szCs w:val="22"/>
              </w:rPr>
              <w:t xml:space="preserve"> </w:t>
            </w:r>
            <w:r w:rsidRPr="003E4B37">
              <w:rPr>
                <w:rFonts w:ascii="Palatino Linotype" w:hAnsi="Palatino Linotype" w:cs="Palatino Linotype"/>
                <w:color w:val="auto"/>
                <w:szCs w:val="22"/>
              </w:rPr>
              <w:t>Доброхэнд</w:t>
            </w:r>
            <w:r w:rsidRPr="003E4B37">
              <w:rPr>
                <w:rFonts w:cs="Times New Roman"/>
                <w:color w:val="auto"/>
                <w:szCs w:val="22"/>
              </w:rPr>
              <w:t xml:space="preserve">: </w:t>
            </w:r>
          </w:p>
          <w:p w:rsidR="00B63A43" w:rsidRPr="003E4B37" w:rsidRDefault="00B63A43" w:rsidP="00B63A43">
            <w:pPr>
              <w:shd w:val="clear" w:color="auto" w:fill="FFFFFF"/>
              <w:rPr>
                <w:color w:val="auto"/>
              </w:rPr>
            </w:pPr>
            <w:r w:rsidRPr="003E4B37">
              <w:rPr>
                <w:rFonts w:ascii="Palatino Linotype" w:hAnsi="Palatino Linotype" w:cs="Palatino Linotype"/>
                <w:i/>
                <w:color w:val="auto"/>
                <w:szCs w:val="22"/>
              </w:rPr>
              <w:t>Продвижение</w:t>
            </w:r>
            <w:r w:rsidRPr="003E4B37">
              <w:rPr>
                <w:rFonts w:cs="Times New Roman"/>
                <w:i/>
                <w:color w:val="auto"/>
                <w:szCs w:val="22"/>
              </w:rPr>
              <w:t xml:space="preserve"> </w:t>
            </w:r>
            <w:r w:rsidRPr="003E4B37">
              <w:rPr>
                <w:rFonts w:ascii="Palatino Linotype" w:hAnsi="Palatino Linotype" w:cs="Palatino Linotype"/>
                <w:i/>
                <w:color w:val="auto"/>
                <w:szCs w:val="22"/>
              </w:rPr>
              <w:t>сети</w:t>
            </w:r>
            <w:r w:rsidRPr="003E4B37">
              <w:rPr>
                <w:rFonts w:cs="Times New Roman"/>
                <w:i/>
                <w:color w:val="auto"/>
                <w:szCs w:val="22"/>
              </w:rPr>
              <w:t xml:space="preserve"> </w:t>
            </w:r>
            <w:r w:rsidRPr="003E4B37">
              <w:rPr>
                <w:rFonts w:ascii="Palatino Linotype" w:hAnsi="Palatino Linotype" w:cs="Palatino Linotype"/>
                <w:i/>
                <w:color w:val="auto"/>
                <w:szCs w:val="22"/>
              </w:rPr>
              <w:t>благотворительных</w:t>
            </w:r>
            <w:r w:rsidRPr="003E4B37">
              <w:rPr>
                <w:rFonts w:cs="Times New Roman"/>
                <w:i/>
                <w:color w:val="auto"/>
                <w:szCs w:val="22"/>
              </w:rPr>
              <w:t xml:space="preserve"> </w:t>
            </w:r>
            <w:r w:rsidRPr="003E4B37">
              <w:rPr>
                <w:rFonts w:ascii="Palatino Linotype" w:hAnsi="Palatino Linotype" w:cs="Palatino Linotype"/>
                <w:i/>
                <w:color w:val="auto"/>
                <w:szCs w:val="22"/>
              </w:rPr>
              <w:t>магазинов</w:t>
            </w:r>
            <w:r w:rsidRPr="003E4B37">
              <w:rPr>
                <w:rFonts w:cs="Times New Roman"/>
                <w:i/>
                <w:color w:val="auto"/>
                <w:szCs w:val="22"/>
              </w:rPr>
              <w:t xml:space="preserve"> </w:t>
            </w:r>
            <w:r w:rsidRPr="003E4B37">
              <w:rPr>
                <w:rFonts w:ascii="Palatino Linotype" w:hAnsi="Palatino Linotype" w:cs="Palatino Linotype"/>
                <w:i/>
                <w:color w:val="auto"/>
                <w:szCs w:val="22"/>
              </w:rPr>
              <w:t>в</w:t>
            </w:r>
            <w:r w:rsidRPr="003E4B37">
              <w:rPr>
                <w:rFonts w:cs="Times New Roman"/>
                <w:i/>
                <w:color w:val="auto"/>
                <w:szCs w:val="22"/>
              </w:rPr>
              <w:t xml:space="preserve"> </w:t>
            </w:r>
            <w:r w:rsidRPr="003E4B37">
              <w:rPr>
                <w:rFonts w:ascii="Palatino Linotype" w:hAnsi="Palatino Linotype" w:cs="Palatino Linotype"/>
                <w:i/>
                <w:color w:val="auto"/>
                <w:szCs w:val="22"/>
              </w:rPr>
              <w:t>регионах</w:t>
            </w:r>
            <w:r w:rsidRPr="003E4B37">
              <w:rPr>
                <w:rFonts w:cs="Times New Roman"/>
                <w:i/>
                <w:color w:val="auto"/>
                <w:szCs w:val="22"/>
              </w:rPr>
              <w:t xml:space="preserve"> </w:t>
            </w:r>
            <w:r w:rsidRPr="003E4B37">
              <w:rPr>
                <w:rFonts w:ascii="Palatino Linotype" w:hAnsi="Palatino Linotype" w:cs="Palatino Linotype"/>
                <w:i/>
                <w:color w:val="auto"/>
                <w:szCs w:val="22"/>
              </w:rPr>
              <w:t>с</w:t>
            </w:r>
            <w:r w:rsidRPr="003E4B37">
              <w:rPr>
                <w:rFonts w:cs="Times New Roman"/>
                <w:i/>
                <w:color w:val="auto"/>
                <w:szCs w:val="22"/>
              </w:rPr>
              <w:t xml:space="preserve"> </w:t>
            </w:r>
            <w:r w:rsidRPr="003E4B37">
              <w:rPr>
                <w:rFonts w:ascii="Palatino Linotype" w:hAnsi="Palatino Linotype" w:cs="Palatino Linotype"/>
                <w:i/>
                <w:color w:val="auto"/>
                <w:szCs w:val="22"/>
              </w:rPr>
              <w:t>населением</w:t>
            </w:r>
            <w:r w:rsidRPr="003E4B37">
              <w:rPr>
                <w:rFonts w:cs="Times New Roman"/>
                <w:i/>
                <w:color w:val="auto"/>
                <w:szCs w:val="22"/>
              </w:rPr>
              <w:t xml:space="preserve"> </w:t>
            </w:r>
            <w:r w:rsidRPr="003E4B37">
              <w:rPr>
                <w:rFonts w:ascii="Palatino Linotype" w:hAnsi="Palatino Linotype" w:cs="Palatino Linotype"/>
                <w:i/>
                <w:color w:val="auto"/>
                <w:szCs w:val="22"/>
              </w:rPr>
              <w:t>свыше</w:t>
            </w:r>
            <w:r w:rsidRPr="003E4B37">
              <w:rPr>
                <w:rFonts w:cs="Times New Roman"/>
                <w:i/>
                <w:color w:val="auto"/>
                <w:szCs w:val="22"/>
              </w:rPr>
              <w:t xml:space="preserve"> 30 </w:t>
            </w:r>
            <w:r w:rsidRPr="003E4B37">
              <w:rPr>
                <w:rFonts w:ascii="Palatino Linotype" w:hAnsi="Palatino Linotype" w:cs="Palatino Linotype"/>
                <w:i/>
                <w:color w:val="auto"/>
                <w:szCs w:val="22"/>
              </w:rPr>
              <w:t>тысяч</w:t>
            </w:r>
            <w:r w:rsidRPr="003E4B37">
              <w:rPr>
                <w:rFonts w:cs="Times New Roman"/>
                <w:i/>
                <w:color w:val="auto"/>
                <w:szCs w:val="22"/>
              </w:rPr>
              <w:t xml:space="preserve"> </w:t>
            </w:r>
            <w:r w:rsidRPr="003E4B37">
              <w:rPr>
                <w:rFonts w:ascii="Palatino Linotype" w:hAnsi="Palatino Linotype" w:cs="Palatino Linotype"/>
                <w:i/>
                <w:color w:val="auto"/>
                <w:szCs w:val="22"/>
              </w:rPr>
              <w:t>ч</w:t>
            </w:r>
            <w:r w:rsidRPr="003E4B37">
              <w:rPr>
                <w:rFonts w:cs="Times New Roman"/>
                <w:i/>
                <w:color w:val="auto"/>
                <w:szCs w:val="22"/>
              </w:rPr>
              <w:t>еловек.</w:t>
            </w:r>
          </w:p>
        </w:tc>
      </w:tr>
      <w:tr w:rsidR="00B63A43" w:rsidRPr="003E4B37" w:rsidTr="00B63A43">
        <w:tc>
          <w:tcPr>
            <w:tcW w:w="1485" w:type="dxa"/>
          </w:tcPr>
          <w:p w:rsidR="00B63A43" w:rsidRPr="003E4B37" w:rsidRDefault="00B63A43" w:rsidP="00B819AB">
            <w:pPr>
              <w:rPr>
                <w:color w:val="auto"/>
              </w:rPr>
            </w:pPr>
            <w:r w:rsidRPr="003E4B37">
              <w:rPr>
                <w:color w:val="auto"/>
              </w:rPr>
              <w:t>14.30-14.50</w:t>
            </w:r>
          </w:p>
          <w:p w:rsidR="00B63A43" w:rsidRDefault="00B63A43" w:rsidP="00BD4B55">
            <w:pPr>
              <w:rPr>
                <w:color w:val="auto"/>
              </w:rPr>
            </w:pPr>
          </w:p>
          <w:p w:rsidR="00B63A43" w:rsidRDefault="00B63A43" w:rsidP="00BD4B55">
            <w:pPr>
              <w:rPr>
                <w:color w:val="auto"/>
              </w:rPr>
            </w:pPr>
          </w:p>
          <w:p w:rsidR="00B63A43" w:rsidRPr="003E4B37" w:rsidRDefault="00B63A43" w:rsidP="00BD4B55">
            <w:pPr>
              <w:rPr>
                <w:color w:val="auto"/>
              </w:rPr>
            </w:pPr>
            <w:r w:rsidRPr="003E4B37">
              <w:rPr>
                <w:color w:val="auto"/>
              </w:rPr>
              <w:t>14.50-15.00</w:t>
            </w:r>
          </w:p>
        </w:tc>
        <w:tc>
          <w:tcPr>
            <w:tcW w:w="9005" w:type="dxa"/>
          </w:tcPr>
          <w:p w:rsidR="00B63A43" w:rsidRDefault="00B63A43" w:rsidP="00D10498">
            <w:pPr>
              <w:rPr>
                <w:color w:val="auto"/>
              </w:rPr>
            </w:pPr>
            <w:r w:rsidRPr="003E4B37">
              <w:rPr>
                <w:b/>
                <w:color w:val="auto"/>
              </w:rPr>
              <w:t>Соколов Евгений</w:t>
            </w:r>
            <w:r w:rsidRPr="003E4B37">
              <w:rPr>
                <w:color w:val="auto"/>
              </w:rPr>
              <w:t xml:space="preserve">, зам.директора ГБУ ЯО «Корпорация развития МСП (бизнес-инкубатор»: </w:t>
            </w:r>
          </w:p>
          <w:p w:rsidR="00B63A43" w:rsidRPr="003E4B37" w:rsidRDefault="00B63A43" w:rsidP="00D10498">
            <w:pPr>
              <w:rPr>
                <w:i/>
                <w:color w:val="auto"/>
              </w:rPr>
            </w:pPr>
            <w:r w:rsidRPr="003E4B37">
              <w:rPr>
                <w:i/>
                <w:color w:val="auto"/>
              </w:rPr>
              <w:t>Меры поддержки СП в Яо</w:t>
            </w:r>
          </w:p>
          <w:p w:rsidR="00B63A43" w:rsidRDefault="00B63A43" w:rsidP="00D10498">
            <w:pPr>
              <w:rPr>
                <w:color w:val="auto"/>
              </w:rPr>
            </w:pPr>
            <w:r w:rsidRPr="003E4B37">
              <w:rPr>
                <w:b/>
                <w:color w:val="auto"/>
              </w:rPr>
              <w:t>Живаев Николай</w:t>
            </w:r>
            <w:r w:rsidRPr="003E4B37">
              <w:rPr>
                <w:color w:val="auto"/>
              </w:rPr>
              <w:t xml:space="preserve">, директор Центра трансфера технологий ЯрГУ им.Демидова: </w:t>
            </w:r>
          </w:p>
          <w:p w:rsidR="00B63A43" w:rsidRPr="003E4B37" w:rsidRDefault="00B63A43" w:rsidP="003E4B37">
            <w:pPr>
              <w:rPr>
                <w:color w:val="auto"/>
              </w:rPr>
            </w:pPr>
            <w:r w:rsidRPr="003E4B37">
              <w:rPr>
                <w:i/>
                <w:color w:val="auto"/>
              </w:rPr>
              <w:t>Новые подходы к изучению СП: акселерационная программа для студентов</w:t>
            </w:r>
          </w:p>
        </w:tc>
      </w:tr>
      <w:tr w:rsidR="00B63A43" w:rsidRPr="003E4B37" w:rsidTr="00B63A43">
        <w:tc>
          <w:tcPr>
            <w:tcW w:w="1485" w:type="dxa"/>
          </w:tcPr>
          <w:p w:rsidR="00B63A43" w:rsidRPr="003E4B37" w:rsidRDefault="00B63A43" w:rsidP="00BD4B55">
            <w:pPr>
              <w:spacing w:before="0" w:after="0"/>
              <w:rPr>
                <w:color w:val="auto"/>
              </w:rPr>
            </w:pPr>
            <w:r w:rsidRPr="003E4B37">
              <w:rPr>
                <w:color w:val="auto"/>
              </w:rPr>
              <w:t>15.00-15.20</w:t>
            </w:r>
          </w:p>
        </w:tc>
        <w:tc>
          <w:tcPr>
            <w:tcW w:w="9005" w:type="dxa"/>
          </w:tcPr>
          <w:p w:rsidR="00B63A43" w:rsidRDefault="00B63A43" w:rsidP="00DD4888">
            <w:pPr>
              <w:spacing w:before="0" w:after="0"/>
              <w:rPr>
                <w:color w:val="auto"/>
              </w:rPr>
            </w:pPr>
            <w:r w:rsidRPr="003E4B37">
              <w:rPr>
                <w:color w:val="auto"/>
              </w:rPr>
              <w:t xml:space="preserve">Мильто Елена: </w:t>
            </w:r>
          </w:p>
          <w:p w:rsidR="00B63A43" w:rsidRDefault="00B63A43" w:rsidP="00DD4888">
            <w:pPr>
              <w:spacing w:before="0" w:after="0"/>
              <w:rPr>
                <w:i/>
                <w:color w:val="auto"/>
              </w:rPr>
            </w:pPr>
            <w:bookmarkStart w:id="0" w:name="_GoBack"/>
            <w:bookmarkEnd w:id="0"/>
            <w:r w:rsidRPr="00DD4888">
              <w:rPr>
                <w:i/>
                <w:color w:val="auto"/>
              </w:rPr>
              <w:t>Перспективы и планы развития СП в РФ и Яо</w:t>
            </w:r>
          </w:p>
          <w:p w:rsidR="00B63A43" w:rsidRPr="003E4B37" w:rsidRDefault="00B63A43" w:rsidP="00DD4888">
            <w:pPr>
              <w:spacing w:before="0" w:after="0"/>
              <w:rPr>
                <w:color w:val="auto"/>
              </w:rPr>
            </w:pPr>
          </w:p>
        </w:tc>
      </w:tr>
      <w:tr w:rsidR="00B63A43" w:rsidRPr="003E4B37" w:rsidTr="00B63A43">
        <w:tc>
          <w:tcPr>
            <w:tcW w:w="1485" w:type="dxa"/>
          </w:tcPr>
          <w:p w:rsidR="00B63A43" w:rsidRPr="003E4B37" w:rsidRDefault="00B63A43" w:rsidP="00BD4B55">
            <w:pPr>
              <w:spacing w:before="0" w:after="0"/>
              <w:rPr>
                <w:color w:val="auto"/>
              </w:rPr>
            </w:pPr>
            <w:r w:rsidRPr="003E4B37">
              <w:rPr>
                <w:color w:val="auto"/>
              </w:rPr>
              <w:t>15.20-16.00</w:t>
            </w:r>
          </w:p>
        </w:tc>
        <w:tc>
          <w:tcPr>
            <w:tcW w:w="9005" w:type="dxa"/>
          </w:tcPr>
          <w:p w:rsidR="00B63A43" w:rsidRPr="003E4B37" w:rsidRDefault="00B63A43" w:rsidP="00095863">
            <w:pPr>
              <w:spacing w:before="0" w:after="0"/>
              <w:rPr>
                <w:color w:val="auto"/>
              </w:rPr>
            </w:pPr>
            <w:r>
              <w:rPr>
                <w:color w:val="auto"/>
              </w:rPr>
              <w:t>Дискуссионная панель</w:t>
            </w:r>
          </w:p>
        </w:tc>
      </w:tr>
    </w:tbl>
    <w:p w:rsidR="00A667BA" w:rsidRPr="003E4B37" w:rsidRDefault="00A667BA" w:rsidP="003E4B37"/>
    <w:sectPr w:rsidR="00A667BA" w:rsidRPr="003E4B37" w:rsidSect="00CC5470">
      <w:footerReference w:type="default" r:id="rId12"/>
      <w:pgSz w:w="11906" w:h="16838" w:code="9"/>
      <w:pgMar w:top="720" w:right="720" w:bottom="720" w:left="720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110" w:rsidRDefault="00B86110">
      <w:r>
        <w:separator/>
      </w:r>
    </w:p>
  </w:endnote>
  <w:endnote w:type="continuationSeparator" w:id="0">
    <w:p w:rsidR="00B86110" w:rsidRDefault="00B8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a7"/>
    </w:pPr>
    <w:r>
      <w:rPr>
        <w:lang w:bidi="ru-RU"/>
      </w:rPr>
      <w:t xml:space="preserve">Стр. </w:t>
    </w: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B63A43">
      <w:rPr>
        <w:noProof/>
        <w:lang w:bidi="ru-RU"/>
      </w:rPr>
      <w:t>2</w:t>
    </w:r>
    <w:r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110" w:rsidRDefault="00B86110">
      <w:r>
        <w:separator/>
      </w:r>
    </w:p>
  </w:footnote>
  <w:footnote w:type="continuationSeparator" w:id="0">
    <w:p w:rsidR="00B86110" w:rsidRDefault="00B86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746B7"/>
    <w:multiLevelType w:val="multilevel"/>
    <w:tmpl w:val="5A7C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E13DB"/>
    <w:multiLevelType w:val="hybridMultilevel"/>
    <w:tmpl w:val="6082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C3"/>
    <w:rsid w:val="00046B7D"/>
    <w:rsid w:val="00092DCA"/>
    <w:rsid w:val="00095863"/>
    <w:rsid w:val="000C4AFA"/>
    <w:rsid w:val="000E01CD"/>
    <w:rsid w:val="00164F9A"/>
    <w:rsid w:val="001A041B"/>
    <w:rsid w:val="001B4D7F"/>
    <w:rsid w:val="001C11C2"/>
    <w:rsid w:val="001C478F"/>
    <w:rsid w:val="001C6304"/>
    <w:rsid w:val="00217FA0"/>
    <w:rsid w:val="00234D4E"/>
    <w:rsid w:val="00267B5F"/>
    <w:rsid w:val="00277536"/>
    <w:rsid w:val="002A6819"/>
    <w:rsid w:val="002D3D24"/>
    <w:rsid w:val="00322AA9"/>
    <w:rsid w:val="00354D4E"/>
    <w:rsid w:val="00364497"/>
    <w:rsid w:val="00365C3E"/>
    <w:rsid w:val="003E4B37"/>
    <w:rsid w:val="0049237B"/>
    <w:rsid w:val="005335D6"/>
    <w:rsid w:val="00574C46"/>
    <w:rsid w:val="005C75C2"/>
    <w:rsid w:val="00604FBD"/>
    <w:rsid w:val="00646228"/>
    <w:rsid w:val="00660681"/>
    <w:rsid w:val="006A5117"/>
    <w:rsid w:val="006E56C3"/>
    <w:rsid w:val="007279C1"/>
    <w:rsid w:val="00761DEA"/>
    <w:rsid w:val="007D57CE"/>
    <w:rsid w:val="00802038"/>
    <w:rsid w:val="0092131B"/>
    <w:rsid w:val="009C4FB6"/>
    <w:rsid w:val="009E2E9B"/>
    <w:rsid w:val="009E3C8E"/>
    <w:rsid w:val="00A667BA"/>
    <w:rsid w:val="00AA1798"/>
    <w:rsid w:val="00AC7230"/>
    <w:rsid w:val="00AD0C2F"/>
    <w:rsid w:val="00B63A43"/>
    <w:rsid w:val="00B819AB"/>
    <w:rsid w:val="00B86110"/>
    <w:rsid w:val="00B95DB4"/>
    <w:rsid w:val="00BB0A66"/>
    <w:rsid w:val="00BC066E"/>
    <w:rsid w:val="00BD4B55"/>
    <w:rsid w:val="00C74360"/>
    <w:rsid w:val="00C95E6A"/>
    <w:rsid w:val="00CA1942"/>
    <w:rsid w:val="00CC5470"/>
    <w:rsid w:val="00D10498"/>
    <w:rsid w:val="00D66AC2"/>
    <w:rsid w:val="00D827D1"/>
    <w:rsid w:val="00D8320C"/>
    <w:rsid w:val="00D92060"/>
    <w:rsid w:val="00DD4888"/>
    <w:rsid w:val="00DE1212"/>
    <w:rsid w:val="00DF32F7"/>
    <w:rsid w:val="00E545C4"/>
    <w:rsid w:val="00E63A1A"/>
    <w:rsid w:val="00EC7169"/>
    <w:rsid w:val="00ED6850"/>
    <w:rsid w:val="00F13B5E"/>
    <w:rsid w:val="00F625A8"/>
    <w:rsid w:val="00F64388"/>
    <w:rsid w:val="00F7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E9CC42"/>
  <w15:chartTrackingRefBased/>
  <w15:docId w15:val="{E6FEF860-E27A-4664-83EB-769F05FD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3B5E"/>
    <w:rPr>
      <w:szCs w:val="21"/>
    </w:rPr>
  </w:style>
  <w:style w:type="paragraph" w:styleId="1">
    <w:name w:val="heading 1"/>
    <w:basedOn w:val="a0"/>
    <w:next w:val="a0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21">
    <w:name w:val="heading 2"/>
    <w:basedOn w:val="a0"/>
    <w:next w:val="a0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31">
    <w:name w:val="heading 3"/>
    <w:basedOn w:val="a0"/>
    <w:next w:val="a0"/>
    <w:link w:val="32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41">
    <w:name w:val="heading 4"/>
    <w:basedOn w:val="a0"/>
    <w:next w:val="a0"/>
    <w:link w:val="42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51">
    <w:name w:val="heading 5"/>
    <w:basedOn w:val="a0"/>
    <w:next w:val="a0"/>
    <w:link w:val="52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6">
    <w:name w:val="heading 6"/>
    <w:basedOn w:val="a0"/>
    <w:next w:val="a0"/>
    <w:link w:val="60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7">
    <w:name w:val="heading 7"/>
    <w:basedOn w:val="a0"/>
    <w:next w:val="a0"/>
    <w:link w:val="70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8">
    <w:name w:val="heading 8"/>
    <w:basedOn w:val="a0"/>
    <w:next w:val="a0"/>
    <w:link w:val="80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9">
    <w:name w:val="heading 9"/>
    <w:basedOn w:val="a0"/>
    <w:next w:val="a0"/>
    <w:link w:val="90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1"/>
    <w:uiPriority w:val="99"/>
    <w:semiHidden/>
    <w:rPr>
      <w:color w:val="808080"/>
    </w:rPr>
  </w:style>
  <w:style w:type="character" w:styleId="a6">
    <w:name w:val="Intense Emphasis"/>
    <w:basedOn w:val="a1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a7">
    <w:name w:val="footer"/>
    <w:basedOn w:val="a0"/>
    <w:link w:val="a8"/>
    <w:uiPriority w:val="99"/>
    <w:unhideWhenUsed/>
    <w:rsid w:val="00DF32F7"/>
    <w:pPr>
      <w:spacing w:before="0" w:after="0"/>
      <w:jc w:val="right"/>
    </w:pPr>
  </w:style>
  <w:style w:type="character" w:customStyle="1" w:styleId="a8">
    <w:name w:val="Нижний колонтитул Знак"/>
    <w:basedOn w:val="a1"/>
    <w:link w:val="a7"/>
    <w:uiPriority w:val="99"/>
    <w:rsid w:val="00F13B5E"/>
    <w:rPr>
      <w:szCs w:val="21"/>
    </w:rPr>
  </w:style>
  <w:style w:type="paragraph" w:styleId="a9">
    <w:name w:val="Title"/>
    <w:basedOn w:val="a0"/>
    <w:next w:val="a0"/>
    <w:link w:val="aa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-6">
    <w:name w:val="List Table 6 Colorful"/>
    <w:basedOn w:val="a2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b">
    <w:name w:val="Subtitle"/>
    <w:basedOn w:val="a0"/>
    <w:next w:val="a0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42">
    <w:name w:val="Заголовок 4 Знак"/>
    <w:basedOn w:val="a1"/>
    <w:link w:val="41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ac">
    <w:name w:val="header"/>
    <w:basedOn w:val="a0"/>
    <w:link w:val="ad"/>
    <w:uiPriority w:val="99"/>
    <w:unhideWhenUsed/>
    <w:rsid w:val="00DF32F7"/>
    <w:pPr>
      <w:spacing w:before="0" w:after="0"/>
    </w:pPr>
  </w:style>
  <w:style w:type="character" w:customStyle="1" w:styleId="ad">
    <w:name w:val="Верхний колонтитул Знак"/>
    <w:basedOn w:val="a1"/>
    <w:link w:val="ac"/>
    <w:uiPriority w:val="99"/>
    <w:rsid w:val="00F13B5E"/>
    <w:rPr>
      <w:szCs w:val="21"/>
    </w:rPr>
  </w:style>
  <w:style w:type="paragraph" w:styleId="ae">
    <w:name w:val="Balloon Text"/>
    <w:basedOn w:val="a0"/>
    <w:link w:val="af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F64388"/>
    <w:rPr>
      <w:rFonts w:ascii="Segoe UI" w:hAnsi="Segoe UI" w:cs="Segoe UI"/>
      <w:szCs w:val="18"/>
    </w:rPr>
  </w:style>
  <w:style w:type="paragraph" w:styleId="af0">
    <w:name w:val="Bibliography"/>
    <w:basedOn w:val="a0"/>
    <w:next w:val="a0"/>
    <w:uiPriority w:val="37"/>
    <w:semiHidden/>
    <w:unhideWhenUsed/>
    <w:rsid w:val="00F64388"/>
  </w:style>
  <w:style w:type="paragraph" w:styleId="af1">
    <w:name w:val="Block Text"/>
    <w:basedOn w:val="a0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af2">
    <w:name w:val="Body Text"/>
    <w:basedOn w:val="a0"/>
    <w:link w:val="af3"/>
    <w:uiPriority w:val="99"/>
    <w:semiHidden/>
    <w:unhideWhenUsed/>
    <w:rsid w:val="00F64388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semiHidden/>
    <w:rsid w:val="00F64388"/>
    <w:rPr>
      <w:szCs w:val="21"/>
    </w:rPr>
  </w:style>
  <w:style w:type="paragraph" w:styleId="22">
    <w:name w:val="Body Text 2"/>
    <w:basedOn w:val="a0"/>
    <w:link w:val="23"/>
    <w:uiPriority w:val="99"/>
    <w:semiHidden/>
    <w:unhideWhenUsed/>
    <w:rsid w:val="00F64388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F64388"/>
    <w:rPr>
      <w:szCs w:val="21"/>
    </w:rPr>
  </w:style>
  <w:style w:type="paragraph" w:styleId="33">
    <w:name w:val="Body Text 3"/>
    <w:basedOn w:val="a0"/>
    <w:link w:val="34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F64388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F64388"/>
    <w:pPr>
      <w:spacing w:after="10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F64388"/>
    <w:rPr>
      <w:szCs w:val="21"/>
    </w:rPr>
  </w:style>
  <w:style w:type="paragraph" w:styleId="af6">
    <w:name w:val="Body Text Indent"/>
    <w:basedOn w:val="a0"/>
    <w:link w:val="af7"/>
    <w:uiPriority w:val="99"/>
    <w:semiHidden/>
    <w:unhideWhenUsed/>
    <w:rsid w:val="00F64388"/>
    <w:pPr>
      <w:spacing w:after="120"/>
      <w:ind w:left="360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F64388"/>
    <w:rPr>
      <w:szCs w:val="21"/>
    </w:rPr>
  </w:style>
  <w:style w:type="paragraph" w:styleId="24">
    <w:name w:val="Body Text First Indent 2"/>
    <w:basedOn w:val="af6"/>
    <w:link w:val="25"/>
    <w:uiPriority w:val="99"/>
    <w:semiHidden/>
    <w:unhideWhenUsed/>
    <w:rsid w:val="00F64388"/>
    <w:pPr>
      <w:spacing w:after="100"/>
      <w:ind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F64388"/>
    <w:rPr>
      <w:szCs w:val="21"/>
    </w:rPr>
  </w:style>
  <w:style w:type="paragraph" w:styleId="26">
    <w:name w:val="Body Text Indent 2"/>
    <w:basedOn w:val="a0"/>
    <w:link w:val="27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F64388"/>
    <w:rPr>
      <w:szCs w:val="21"/>
    </w:rPr>
  </w:style>
  <w:style w:type="paragraph" w:styleId="35">
    <w:name w:val="Body Text Indent 3"/>
    <w:basedOn w:val="a0"/>
    <w:link w:val="36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F64388"/>
    <w:rPr>
      <w:szCs w:val="16"/>
    </w:rPr>
  </w:style>
  <w:style w:type="character" w:styleId="af8">
    <w:name w:val="Book Title"/>
    <w:basedOn w:val="a1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af9">
    <w:name w:val="caption"/>
    <w:basedOn w:val="a0"/>
    <w:next w:val="a0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afa">
    <w:name w:val="Closing"/>
    <w:basedOn w:val="a0"/>
    <w:link w:val="afb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afb">
    <w:name w:val="Прощание Знак"/>
    <w:basedOn w:val="a1"/>
    <w:link w:val="afa"/>
    <w:uiPriority w:val="99"/>
    <w:semiHidden/>
    <w:rsid w:val="00F64388"/>
    <w:rPr>
      <w:szCs w:val="21"/>
    </w:rPr>
  </w:style>
  <w:style w:type="table" w:styleId="afc">
    <w:name w:val="Colorful Grid"/>
    <w:basedOn w:val="a2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2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-2">
    <w:name w:val="Colorful Grid Accent 2"/>
    <w:basedOn w:val="a2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-3">
    <w:name w:val="Colorful Grid Accent 3"/>
    <w:basedOn w:val="a2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-4">
    <w:name w:val="Colorful Grid Accent 4"/>
    <w:basedOn w:val="a2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-5">
    <w:name w:val="Colorful Grid Accent 5"/>
    <w:basedOn w:val="a2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-60">
    <w:name w:val="Colorful Grid Accent 6"/>
    <w:basedOn w:val="a2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afd">
    <w:name w:val="Colorful List"/>
    <w:basedOn w:val="a2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2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20">
    <w:name w:val="Colorful List Accent 2"/>
    <w:basedOn w:val="a2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30">
    <w:name w:val="Colorful List Accent 3"/>
    <w:basedOn w:val="a2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40">
    <w:name w:val="Colorful List Accent 4"/>
    <w:basedOn w:val="a2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50">
    <w:name w:val="Colorful List Accent 5"/>
    <w:basedOn w:val="a2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61">
    <w:name w:val="Colorful List Accent 6"/>
    <w:basedOn w:val="a2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afe">
    <w:name w:val="Colorful Shading"/>
    <w:basedOn w:val="a2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2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2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2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-41">
    <w:name w:val="Colorful Shading Accent 4"/>
    <w:basedOn w:val="a2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2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2">
    <w:name w:val="Colorful Shading Accent 6"/>
    <w:basedOn w:val="a2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1"/>
    <w:uiPriority w:val="99"/>
    <w:semiHidden/>
    <w:unhideWhenUsed/>
    <w:rsid w:val="00F64388"/>
    <w:rPr>
      <w:sz w:val="22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F64388"/>
    <w:rPr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F64388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F64388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F64388"/>
    <w:rPr>
      <w:b/>
      <w:bCs/>
      <w:szCs w:val="20"/>
    </w:rPr>
  </w:style>
  <w:style w:type="table" w:styleId="aff4">
    <w:name w:val="Dark List"/>
    <w:basedOn w:val="a2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2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-22">
    <w:name w:val="Dark List Accent 2"/>
    <w:basedOn w:val="a2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-32">
    <w:name w:val="Dark List Accent 3"/>
    <w:basedOn w:val="a2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-42">
    <w:name w:val="Dark List Accent 4"/>
    <w:basedOn w:val="a2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-52">
    <w:name w:val="Dark List Accent 5"/>
    <w:basedOn w:val="a2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-63">
    <w:name w:val="Dark List Accent 6"/>
    <w:basedOn w:val="a2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aff5">
    <w:name w:val="Date"/>
    <w:basedOn w:val="a0"/>
    <w:next w:val="a0"/>
    <w:link w:val="aff6"/>
    <w:uiPriority w:val="99"/>
    <w:semiHidden/>
    <w:unhideWhenUsed/>
    <w:rsid w:val="00F64388"/>
  </w:style>
  <w:style w:type="character" w:customStyle="1" w:styleId="aff6">
    <w:name w:val="Дата Знак"/>
    <w:basedOn w:val="a1"/>
    <w:link w:val="aff5"/>
    <w:uiPriority w:val="99"/>
    <w:semiHidden/>
    <w:rsid w:val="00F64388"/>
    <w:rPr>
      <w:szCs w:val="21"/>
    </w:rPr>
  </w:style>
  <w:style w:type="paragraph" w:styleId="aff7">
    <w:name w:val="Document Map"/>
    <w:basedOn w:val="a0"/>
    <w:link w:val="aff8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1"/>
    <w:link w:val="aff7"/>
    <w:uiPriority w:val="99"/>
    <w:semiHidden/>
    <w:rsid w:val="00F64388"/>
    <w:rPr>
      <w:rFonts w:ascii="Segoe UI" w:hAnsi="Segoe UI" w:cs="Segoe UI"/>
      <w:szCs w:val="16"/>
    </w:rPr>
  </w:style>
  <w:style w:type="paragraph" w:styleId="aff9">
    <w:name w:val="E-mail Signature"/>
    <w:basedOn w:val="a0"/>
    <w:link w:val="affa"/>
    <w:uiPriority w:val="99"/>
    <w:semiHidden/>
    <w:unhideWhenUsed/>
    <w:rsid w:val="00F64388"/>
    <w:pPr>
      <w:spacing w:before="0" w:after="0"/>
    </w:pPr>
  </w:style>
  <w:style w:type="character" w:customStyle="1" w:styleId="affa">
    <w:name w:val="Электронная подпись Знак"/>
    <w:basedOn w:val="a1"/>
    <w:link w:val="aff9"/>
    <w:uiPriority w:val="99"/>
    <w:semiHidden/>
    <w:rsid w:val="00F64388"/>
    <w:rPr>
      <w:szCs w:val="21"/>
    </w:rPr>
  </w:style>
  <w:style w:type="character" w:styleId="affb">
    <w:name w:val="Emphasis"/>
    <w:basedOn w:val="a1"/>
    <w:uiPriority w:val="20"/>
    <w:semiHidden/>
    <w:unhideWhenUsed/>
    <w:qFormat/>
    <w:rsid w:val="00F64388"/>
    <w:rPr>
      <w:i/>
      <w:iCs/>
    </w:rPr>
  </w:style>
  <w:style w:type="character" w:styleId="affc">
    <w:name w:val="endnote reference"/>
    <w:basedOn w:val="a1"/>
    <w:uiPriority w:val="99"/>
    <w:semiHidden/>
    <w:unhideWhenUsed/>
    <w:rsid w:val="00F64388"/>
    <w:rPr>
      <w:vertAlign w:val="superscript"/>
    </w:rPr>
  </w:style>
  <w:style w:type="paragraph" w:styleId="affd">
    <w:name w:val="endnote text"/>
    <w:basedOn w:val="a0"/>
    <w:link w:val="affe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affe">
    <w:name w:val="Текст концевой сноски Знак"/>
    <w:basedOn w:val="a1"/>
    <w:link w:val="affd"/>
    <w:uiPriority w:val="99"/>
    <w:semiHidden/>
    <w:rsid w:val="00F64388"/>
    <w:rPr>
      <w:szCs w:val="20"/>
    </w:rPr>
  </w:style>
  <w:style w:type="paragraph" w:styleId="afff">
    <w:name w:val="envelope address"/>
    <w:basedOn w:val="a0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8">
    <w:name w:val="envelope return"/>
    <w:basedOn w:val="a0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1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afff1">
    <w:name w:val="footnote reference"/>
    <w:basedOn w:val="a1"/>
    <w:uiPriority w:val="99"/>
    <w:semiHidden/>
    <w:unhideWhenUsed/>
    <w:rsid w:val="00F64388"/>
    <w:rPr>
      <w:vertAlign w:val="superscript"/>
    </w:rPr>
  </w:style>
  <w:style w:type="paragraph" w:styleId="afff2">
    <w:name w:val="footnote text"/>
    <w:basedOn w:val="a0"/>
    <w:link w:val="afff3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afff3">
    <w:name w:val="Текст сноски Знак"/>
    <w:basedOn w:val="a1"/>
    <w:link w:val="afff2"/>
    <w:uiPriority w:val="99"/>
    <w:semiHidden/>
    <w:rsid w:val="00F64388"/>
    <w:rPr>
      <w:szCs w:val="20"/>
    </w:rPr>
  </w:style>
  <w:style w:type="table" w:styleId="-13">
    <w:name w:val="Grid Table 1 Light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220">
    <w:name w:val="Grid Table 2 Accent 2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230">
    <w:name w:val="Grid Table 2 Accent 3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24">
    <w:name w:val="Grid Table 2 Accent 4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25">
    <w:name w:val="Grid Table 2 Accent 5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26">
    <w:name w:val="Grid Table 2 Accent 6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-33">
    <w:name w:val="Grid Table 3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-320">
    <w:name w:val="Grid Table 3 Accent 2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-330">
    <w:name w:val="Grid Table 3 Accent 3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-34">
    <w:name w:val="Grid Table 3 Accent 4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-35">
    <w:name w:val="Grid Table 3 Accent 5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-36">
    <w:name w:val="Grid Table 3 Accent 6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-43">
    <w:name w:val="Grid Table 4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420">
    <w:name w:val="Grid Table 4 Accent 2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430">
    <w:name w:val="Grid Table 4 Accent 3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44">
    <w:name w:val="Grid Table 4 Accent 4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45">
    <w:name w:val="Grid Table 4 Accent 5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46">
    <w:name w:val="Grid Table 4 Accent 6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-53">
    <w:name w:val="Grid Table 5 Dark"/>
    <w:basedOn w:val="a2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2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-520">
    <w:name w:val="Grid Table 5 Dark Accent 2"/>
    <w:basedOn w:val="a2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-530">
    <w:name w:val="Grid Table 5 Dark Accent 3"/>
    <w:basedOn w:val="a2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-54">
    <w:name w:val="Grid Table 5 Dark Accent 4"/>
    <w:basedOn w:val="a2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-55">
    <w:name w:val="Grid Table 5 Dark Accent 5"/>
    <w:basedOn w:val="a2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-56">
    <w:name w:val="Grid Table 5 Dark Accent 6"/>
    <w:basedOn w:val="a2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-64">
    <w:name w:val="Grid Table 6 Colorful"/>
    <w:basedOn w:val="a2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2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620">
    <w:name w:val="Grid Table 6 Colorful Accent 2"/>
    <w:basedOn w:val="a2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630">
    <w:name w:val="Grid Table 6 Colorful Accent 3"/>
    <w:basedOn w:val="a2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640">
    <w:name w:val="Grid Table 6 Colorful Accent 4"/>
    <w:basedOn w:val="a2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65">
    <w:name w:val="Grid Table 6 Colorful Accent 5"/>
    <w:basedOn w:val="a2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66">
    <w:name w:val="Grid Table 6 Colorful Accent 6"/>
    <w:basedOn w:val="a2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-7">
    <w:name w:val="Grid Table 7 Colorful"/>
    <w:basedOn w:val="a2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2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-72">
    <w:name w:val="Grid Table 7 Colorful Accent 2"/>
    <w:basedOn w:val="a2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-73">
    <w:name w:val="Grid Table 7 Colorful Accent 3"/>
    <w:basedOn w:val="a2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-74">
    <w:name w:val="Grid Table 7 Colorful Accent 4"/>
    <w:basedOn w:val="a2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-75">
    <w:name w:val="Grid Table 7 Colorful Accent 5"/>
    <w:basedOn w:val="a2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-76">
    <w:name w:val="Grid Table 7 Colorful Accent 6"/>
    <w:basedOn w:val="a2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52">
    <w:name w:val="Заголовок 5 Знак"/>
    <w:basedOn w:val="a1"/>
    <w:link w:val="51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60">
    <w:name w:val="Заголовок 6 Знак"/>
    <w:basedOn w:val="a1"/>
    <w:link w:val="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70">
    <w:name w:val="Заголовок 7 Знак"/>
    <w:basedOn w:val="a1"/>
    <w:link w:val="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80">
    <w:name w:val="Заголовок 8 Знак"/>
    <w:basedOn w:val="a1"/>
    <w:link w:val="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1"/>
    <w:link w:val="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1"/>
    <w:uiPriority w:val="99"/>
    <w:semiHidden/>
    <w:unhideWhenUsed/>
    <w:rsid w:val="00F64388"/>
  </w:style>
  <w:style w:type="paragraph" w:styleId="HTML0">
    <w:name w:val="HTML Address"/>
    <w:basedOn w:val="a0"/>
    <w:link w:val="HTML1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1">
    <w:name w:val="Адрес HTML Знак"/>
    <w:basedOn w:val="a1"/>
    <w:link w:val="HTML0"/>
    <w:uiPriority w:val="99"/>
    <w:semiHidden/>
    <w:rsid w:val="00F64388"/>
    <w:rPr>
      <w:i/>
      <w:iCs/>
      <w:szCs w:val="21"/>
    </w:rPr>
  </w:style>
  <w:style w:type="character" w:styleId="HTML2">
    <w:name w:val="HTML Cite"/>
    <w:basedOn w:val="a1"/>
    <w:uiPriority w:val="99"/>
    <w:semiHidden/>
    <w:unhideWhenUsed/>
    <w:rsid w:val="00F64388"/>
    <w:rPr>
      <w:i/>
      <w:iCs/>
    </w:rPr>
  </w:style>
  <w:style w:type="character" w:styleId="HTML3">
    <w:name w:val="HTML Code"/>
    <w:basedOn w:val="a1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4">
    <w:name w:val="HTML Definition"/>
    <w:basedOn w:val="a1"/>
    <w:uiPriority w:val="99"/>
    <w:semiHidden/>
    <w:unhideWhenUsed/>
    <w:rsid w:val="00F64388"/>
    <w:rPr>
      <w:i/>
      <w:iCs/>
    </w:rPr>
  </w:style>
  <w:style w:type="character" w:styleId="HTML5">
    <w:name w:val="HTML Keyboard"/>
    <w:basedOn w:val="a1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6">
    <w:name w:val="HTML Preformatted"/>
    <w:basedOn w:val="a0"/>
    <w:link w:val="HTML7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1"/>
    <w:link w:val="HTML6"/>
    <w:uiPriority w:val="99"/>
    <w:semiHidden/>
    <w:rsid w:val="00F64388"/>
    <w:rPr>
      <w:rFonts w:ascii="Consolas" w:hAnsi="Consolas"/>
      <w:szCs w:val="20"/>
    </w:rPr>
  </w:style>
  <w:style w:type="character" w:styleId="HTML8">
    <w:name w:val="HTML Sample"/>
    <w:basedOn w:val="a1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9">
    <w:name w:val="HTML Typewriter"/>
    <w:basedOn w:val="a1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a">
    <w:name w:val="HTML Variable"/>
    <w:basedOn w:val="a1"/>
    <w:uiPriority w:val="99"/>
    <w:semiHidden/>
    <w:unhideWhenUsed/>
    <w:rsid w:val="00F64388"/>
    <w:rPr>
      <w:i/>
      <w:iCs/>
    </w:rPr>
  </w:style>
  <w:style w:type="character" w:styleId="afff4">
    <w:name w:val="Hyperlink"/>
    <w:basedOn w:val="a1"/>
    <w:uiPriority w:val="99"/>
    <w:unhideWhenUsed/>
    <w:rsid w:val="00F64388"/>
    <w:rPr>
      <w:color w:val="8E58B6" w:themeColor="hyperlink"/>
      <w:u w:val="single"/>
    </w:rPr>
  </w:style>
  <w:style w:type="paragraph" w:styleId="10">
    <w:name w:val="index 1"/>
    <w:basedOn w:val="a0"/>
    <w:next w:val="a0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29">
    <w:name w:val="index 2"/>
    <w:basedOn w:val="a0"/>
    <w:next w:val="a0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37">
    <w:name w:val="index 3"/>
    <w:basedOn w:val="a0"/>
    <w:next w:val="a0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43">
    <w:name w:val="index 4"/>
    <w:basedOn w:val="a0"/>
    <w:next w:val="a0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53">
    <w:name w:val="index 5"/>
    <w:basedOn w:val="a0"/>
    <w:next w:val="a0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61">
    <w:name w:val="index 6"/>
    <w:basedOn w:val="a0"/>
    <w:next w:val="a0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71">
    <w:name w:val="index 7"/>
    <w:basedOn w:val="a0"/>
    <w:next w:val="a0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81">
    <w:name w:val="index 8"/>
    <w:basedOn w:val="a0"/>
    <w:next w:val="a0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91">
    <w:name w:val="index 9"/>
    <w:basedOn w:val="a0"/>
    <w:next w:val="a0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afff5">
    <w:name w:val="index heading"/>
    <w:basedOn w:val="a0"/>
    <w:next w:val="10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afff6">
    <w:name w:val="Intense Quote"/>
    <w:basedOn w:val="a0"/>
    <w:next w:val="a0"/>
    <w:link w:val="afff7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afff7">
    <w:name w:val="Выделенная цитата Знак"/>
    <w:basedOn w:val="a1"/>
    <w:link w:val="afff6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afff8">
    <w:name w:val="Intense Reference"/>
    <w:basedOn w:val="a1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afff9">
    <w:name w:val="Light Grid"/>
    <w:basedOn w:val="a2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2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-27">
    <w:name w:val="Light Grid Accent 2"/>
    <w:basedOn w:val="a2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-37">
    <w:name w:val="Light Grid Accent 3"/>
    <w:basedOn w:val="a2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-47">
    <w:name w:val="Light Grid Accent 4"/>
    <w:basedOn w:val="a2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-57">
    <w:name w:val="Light Grid Accent 5"/>
    <w:basedOn w:val="a2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-67">
    <w:name w:val="Light Grid Accent 6"/>
    <w:basedOn w:val="a2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afffa">
    <w:name w:val="Light List"/>
    <w:basedOn w:val="a2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2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-28">
    <w:name w:val="Light List Accent 2"/>
    <w:basedOn w:val="a2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-38">
    <w:name w:val="Light List Accent 3"/>
    <w:basedOn w:val="a2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-48">
    <w:name w:val="Light List Accent 4"/>
    <w:basedOn w:val="a2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-58">
    <w:name w:val="Light List Accent 5"/>
    <w:basedOn w:val="a2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-68">
    <w:name w:val="Light List Accent 6"/>
    <w:basedOn w:val="a2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afffb">
    <w:name w:val="Light Shading"/>
    <w:basedOn w:val="a2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2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-29">
    <w:name w:val="Light Shading Accent 2"/>
    <w:basedOn w:val="a2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-39">
    <w:name w:val="Light Shading Accent 3"/>
    <w:basedOn w:val="a2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-49">
    <w:name w:val="Light Shading Accent 4"/>
    <w:basedOn w:val="a2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-59">
    <w:name w:val="Light Shading Accent 5"/>
    <w:basedOn w:val="a2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-69">
    <w:name w:val="Light Shading Accent 6"/>
    <w:basedOn w:val="a2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afffc">
    <w:name w:val="line number"/>
    <w:basedOn w:val="a1"/>
    <w:uiPriority w:val="99"/>
    <w:semiHidden/>
    <w:unhideWhenUsed/>
    <w:rsid w:val="00F64388"/>
  </w:style>
  <w:style w:type="paragraph" w:styleId="afffd">
    <w:name w:val="List"/>
    <w:basedOn w:val="a0"/>
    <w:uiPriority w:val="99"/>
    <w:semiHidden/>
    <w:unhideWhenUsed/>
    <w:rsid w:val="00F64388"/>
    <w:pPr>
      <w:ind w:left="360" w:hanging="360"/>
      <w:contextualSpacing/>
    </w:pPr>
  </w:style>
  <w:style w:type="paragraph" w:styleId="2a">
    <w:name w:val="List 2"/>
    <w:basedOn w:val="a0"/>
    <w:uiPriority w:val="99"/>
    <w:semiHidden/>
    <w:unhideWhenUsed/>
    <w:rsid w:val="00F64388"/>
    <w:pPr>
      <w:ind w:left="720" w:hanging="360"/>
      <w:contextualSpacing/>
    </w:pPr>
  </w:style>
  <w:style w:type="paragraph" w:styleId="38">
    <w:name w:val="List 3"/>
    <w:basedOn w:val="a0"/>
    <w:uiPriority w:val="99"/>
    <w:semiHidden/>
    <w:unhideWhenUsed/>
    <w:rsid w:val="00F64388"/>
    <w:pPr>
      <w:ind w:left="1080" w:hanging="360"/>
      <w:contextualSpacing/>
    </w:pPr>
  </w:style>
  <w:style w:type="paragraph" w:styleId="44">
    <w:name w:val="List 4"/>
    <w:basedOn w:val="a0"/>
    <w:uiPriority w:val="99"/>
    <w:semiHidden/>
    <w:unhideWhenUsed/>
    <w:rsid w:val="00F64388"/>
    <w:pPr>
      <w:ind w:left="1440" w:hanging="360"/>
      <w:contextualSpacing/>
    </w:pPr>
  </w:style>
  <w:style w:type="paragraph" w:styleId="54">
    <w:name w:val="List 5"/>
    <w:basedOn w:val="a0"/>
    <w:uiPriority w:val="99"/>
    <w:semiHidden/>
    <w:unhideWhenUsed/>
    <w:rsid w:val="00F64388"/>
    <w:pPr>
      <w:ind w:left="1800" w:hanging="360"/>
      <w:contextualSpacing/>
    </w:pPr>
  </w:style>
  <w:style w:type="paragraph" w:styleId="a">
    <w:name w:val="List Bullet"/>
    <w:basedOn w:val="a0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20">
    <w:name w:val="List Bullet 2"/>
    <w:basedOn w:val="a0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30">
    <w:name w:val="List Bullet 3"/>
    <w:basedOn w:val="a0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40">
    <w:name w:val="List Bullet 4"/>
    <w:basedOn w:val="a0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50">
    <w:name w:val="List Bullet 5"/>
    <w:basedOn w:val="a0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afffe">
    <w:name w:val="List Continue"/>
    <w:basedOn w:val="a0"/>
    <w:uiPriority w:val="99"/>
    <w:semiHidden/>
    <w:unhideWhenUsed/>
    <w:rsid w:val="00F64388"/>
    <w:pPr>
      <w:spacing w:after="120"/>
      <w:ind w:left="360"/>
      <w:contextualSpacing/>
    </w:pPr>
  </w:style>
  <w:style w:type="paragraph" w:styleId="2b">
    <w:name w:val="List Continue 2"/>
    <w:basedOn w:val="a0"/>
    <w:uiPriority w:val="99"/>
    <w:semiHidden/>
    <w:unhideWhenUsed/>
    <w:rsid w:val="00F64388"/>
    <w:pPr>
      <w:spacing w:after="120"/>
      <w:ind w:left="720"/>
      <w:contextualSpacing/>
    </w:pPr>
  </w:style>
  <w:style w:type="paragraph" w:styleId="39">
    <w:name w:val="List Continue 3"/>
    <w:basedOn w:val="a0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45">
    <w:name w:val="List Continue 4"/>
    <w:basedOn w:val="a0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55">
    <w:name w:val="List Continue 5"/>
    <w:basedOn w:val="a0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2">
    <w:name w:val="List Number 2"/>
    <w:basedOn w:val="a0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3">
    <w:name w:val="List Number 3"/>
    <w:basedOn w:val="a0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4">
    <w:name w:val="List Number 4"/>
    <w:basedOn w:val="a0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5">
    <w:name w:val="List Number 5"/>
    <w:basedOn w:val="a0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affff">
    <w:name w:val="List Paragraph"/>
    <w:basedOn w:val="a0"/>
    <w:uiPriority w:val="34"/>
    <w:unhideWhenUsed/>
    <w:qFormat/>
    <w:rsid w:val="00F64388"/>
    <w:pPr>
      <w:ind w:left="720"/>
      <w:contextualSpacing/>
    </w:pPr>
  </w:style>
  <w:style w:type="table" w:styleId="-1a">
    <w:name w:val="List Table 1 Light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121">
    <w:name w:val="List Table 1 Light Accent 2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131">
    <w:name w:val="List Table 1 Light Accent 3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140">
    <w:name w:val="List Table 1 Light Accent 4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150">
    <w:name w:val="List Table 1 Light Accent 5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160">
    <w:name w:val="List Table 1 Light Accent 6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-2a">
    <w:name w:val="List Table 2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221">
    <w:name w:val="List Table 2 Accent 2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231">
    <w:name w:val="List Table 2 Accent 3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240">
    <w:name w:val="List Table 2 Accent 4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250">
    <w:name w:val="List Table 2 Accent 5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260">
    <w:name w:val="List Table 2 Accent 6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-3a">
    <w:name w:val="List Table 3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-321">
    <w:name w:val="List Table 3 Accent 2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-331">
    <w:name w:val="List Table 3 Accent 3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-340">
    <w:name w:val="List Table 3 Accent 4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-350">
    <w:name w:val="List Table 3 Accent 5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-360">
    <w:name w:val="List Table 3 Accent 6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-4a">
    <w:name w:val="List Table 4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421">
    <w:name w:val="List Table 4 Accent 2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431">
    <w:name w:val="List Table 4 Accent 3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440">
    <w:name w:val="List Table 4 Accent 4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450">
    <w:name w:val="List Table 4 Accent 5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460">
    <w:name w:val="List Table 4 Accent 6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-5a">
    <w:name w:val="List Table 5 Dark"/>
    <w:basedOn w:val="a2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2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2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2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2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2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2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11">
    <w:name w:val="List Table 6 Colorful Accent 1"/>
    <w:basedOn w:val="a2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621">
    <w:name w:val="List Table 6 Colorful Accent 2"/>
    <w:basedOn w:val="a2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631">
    <w:name w:val="List Table 6 Colorful Accent 3"/>
    <w:basedOn w:val="a2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641">
    <w:name w:val="List Table 6 Colorful Accent 4"/>
    <w:basedOn w:val="a2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650">
    <w:name w:val="List Table 6 Colorful Accent 5"/>
    <w:basedOn w:val="a2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660">
    <w:name w:val="List Table 6 Colorful Accent 6"/>
    <w:basedOn w:val="a2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-70">
    <w:name w:val="List Table 7 Colorful"/>
    <w:basedOn w:val="a2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2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2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2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2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2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2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affff1">
    <w:name w:val="Текст макроса Знак"/>
    <w:basedOn w:val="a1"/>
    <w:link w:val="affff0"/>
    <w:uiPriority w:val="99"/>
    <w:semiHidden/>
    <w:rsid w:val="00F64388"/>
    <w:rPr>
      <w:rFonts w:ascii="Consolas" w:hAnsi="Consolas"/>
      <w:szCs w:val="20"/>
    </w:rPr>
  </w:style>
  <w:style w:type="table" w:styleId="11">
    <w:name w:val="Medium Grid 1"/>
    <w:basedOn w:val="a2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2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1-2">
    <w:name w:val="Medium Grid 1 Accent 2"/>
    <w:basedOn w:val="a2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1-3">
    <w:name w:val="Medium Grid 1 Accent 3"/>
    <w:basedOn w:val="a2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1-4">
    <w:name w:val="Medium Grid 1 Accent 4"/>
    <w:basedOn w:val="a2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1-5">
    <w:name w:val="Medium Grid 1 Accent 5"/>
    <w:basedOn w:val="a2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1-6">
    <w:name w:val="Medium Grid 1 Accent 6"/>
    <w:basedOn w:val="a2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2c">
    <w:name w:val="Medium Grid 2"/>
    <w:basedOn w:val="a2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2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2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2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2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2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2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2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2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3-2">
    <w:name w:val="Medium Grid 3 Accent 2"/>
    <w:basedOn w:val="a2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3-3">
    <w:name w:val="Medium Grid 3 Accent 3"/>
    <w:basedOn w:val="a2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3-4">
    <w:name w:val="Medium Grid 3 Accent 4"/>
    <w:basedOn w:val="a2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3-5">
    <w:name w:val="Medium Grid 3 Accent 5"/>
    <w:basedOn w:val="a2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3-6">
    <w:name w:val="Medium Grid 3 Accent 6"/>
    <w:basedOn w:val="a2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12">
    <w:name w:val="Medium List 1"/>
    <w:basedOn w:val="a2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2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1-20">
    <w:name w:val="Medium List 1 Accent 2"/>
    <w:basedOn w:val="a2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1-30">
    <w:name w:val="Medium List 1 Accent 3"/>
    <w:basedOn w:val="a2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1-40">
    <w:name w:val="Medium List 1 Accent 4"/>
    <w:basedOn w:val="a2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1-50">
    <w:name w:val="Medium List 1 Accent 5"/>
    <w:basedOn w:val="a2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1-60">
    <w:name w:val="Medium List 1 Accent 6"/>
    <w:basedOn w:val="a2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2d">
    <w:name w:val="Medium List 2"/>
    <w:basedOn w:val="a2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2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2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2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2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2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2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2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2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2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2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2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2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2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2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2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2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2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2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2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2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0"/>
    <w:link w:val="affff3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Шапка Знак"/>
    <w:basedOn w:val="a1"/>
    <w:link w:val="affff2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4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affff5">
    <w:name w:val="Normal (Web)"/>
    <w:basedOn w:val="a0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0"/>
    <w:uiPriority w:val="99"/>
    <w:semiHidden/>
    <w:unhideWhenUsed/>
    <w:rsid w:val="00F64388"/>
    <w:pPr>
      <w:ind w:left="720"/>
    </w:pPr>
  </w:style>
  <w:style w:type="paragraph" w:styleId="affff7">
    <w:name w:val="Note Heading"/>
    <w:basedOn w:val="a0"/>
    <w:next w:val="a0"/>
    <w:link w:val="affff8"/>
    <w:uiPriority w:val="99"/>
    <w:semiHidden/>
    <w:unhideWhenUsed/>
    <w:rsid w:val="00F64388"/>
    <w:pPr>
      <w:spacing w:before="0" w:after="0"/>
    </w:pPr>
  </w:style>
  <w:style w:type="character" w:customStyle="1" w:styleId="affff8">
    <w:name w:val="Заголовок записки Знак"/>
    <w:basedOn w:val="a1"/>
    <w:link w:val="affff7"/>
    <w:uiPriority w:val="99"/>
    <w:semiHidden/>
    <w:rsid w:val="00F64388"/>
    <w:rPr>
      <w:szCs w:val="21"/>
    </w:rPr>
  </w:style>
  <w:style w:type="character" w:styleId="affff9">
    <w:name w:val="page number"/>
    <w:basedOn w:val="a1"/>
    <w:uiPriority w:val="99"/>
    <w:semiHidden/>
    <w:unhideWhenUsed/>
    <w:rsid w:val="00F64388"/>
  </w:style>
  <w:style w:type="table" w:styleId="14">
    <w:name w:val="Plain Table 1"/>
    <w:basedOn w:val="a2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">
    <w:name w:val="Plain Table 2"/>
    <w:basedOn w:val="a2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2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2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2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0"/>
    <w:link w:val="affffb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affffb">
    <w:name w:val="Текст Знак"/>
    <w:basedOn w:val="a1"/>
    <w:link w:val="affffa"/>
    <w:uiPriority w:val="99"/>
    <w:semiHidden/>
    <w:rsid w:val="00F64388"/>
    <w:rPr>
      <w:rFonts w:ascii="Consolas" w:hAnsi="Consolas"/>
      <w:szCs w:val="21"/>
    </w:rPr>
  </w:style>
  <w:style w:type="paragraph" w:styleId="2f0">
    <w:name w:val="Quote"/>
    <w:basedOn w:val="a0"/>
    <w:next w:val="a0"/>
    <w:link w:val="2f1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1"/>
    <w:link w:val="2f0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affffc">
    <w:name w:val="Salutation"/>
    <w:basedOn w:val="a0"/>
    <w:next w:val="a0"/>
    <w:link w:val="affffd"/>
    <w:uiPriority w:val="99"/>
    <w:semiHidden/>
    <w:unhideWhenUsed/>
    <w:rsid w:val="00F64388"/>
  </w:style>
  <w:style w:type="character" w:customStyle="1" w:styleId="affffd">
    <w:name w:val="Приветствие Знак"/>
    <w:basedOn w:val="a1"/>
    <w:link w:val="affffc"/>
    <w:uiPriority w:val="99"/>
    <w:semiHidden/>
    <w:rsid w:val="00F64388"/>
    <w:rPr>
      <w:szCs w:val="21"/>
    </w:rPr>
  </w:style>
  <w:style w:type="paragraph" w:styleId="affffe">
    <w:name w:val="Signature"/>
    <w:basedOn w:val="a0"/>
    <w:link w:val="afffff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afffff">
    <w:name w:val="Подпись Знак"/>
    <w:basedOn w:val="a1"/>
    <w:link w:val="affffe"/>
    <w:uiPriority w:val="99"/>
    <w:semiHidden/>
    <w:rsid w:val="00F64388"/>
    <w:rPr>
      <w:szCs w:val="21"/>
    </w:rPr>
  </w:style>
  <w:style w:type="character" w:styleId="afffff0">
    <w:name w:val="Strong"/>
    <w:basedOn w:val="a1"/>
    <w:uiPriority w:val="22"/>
    <w:unhideWhenUsed/>
    <w:qFormat/>
    <w:rsid w:val="00F64388"/>
    <w:rPr>
      <w:b/>
      <w:bCs/>
    </w:rPr>
  </w:style>
  <w:style w:type="character" w:styleId="afffff1">
    <w:name w:val="Subtle Emphasis"/>
    <w:basedOn w:val="a1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afffff2">
    <w:name w:val="Subtle Reference"/>
    <w:basedOn w:val="a1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15">
    <w:name w:val="Table 3D effects 1"/>
    <w:basedOn w:val="a2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2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2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2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2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2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2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2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2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2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2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3">
    <w:name w:val="Table Contemporary"/>
    <w:basedOn w:val="a2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4">
    <w:name w:val="Table Elegant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2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2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2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2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2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2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a">
    <w:name w:val="Table List 6"/>
    <w:basedOn w:val="a2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2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6">
    <w:name w:val="table of authorities"/>
    <w:basedOn w:val="a0"/>
    <w:next w:val="a0"/>
    <w:uiPriority w:val="99"/>
    <w:semiHidden/>
    <w:unhideWhenUsed/>
    <w:rsid w:val="00F64388"/>
    <w:pPr>
      <w:spacing w:after="0"/>
      <w:ind w:left="220" w:hanging="220"/>
    </w:pPr>
  </w:style>
  <w:style w:type="paragraph" w:styleId="afffff7">
    <w:name w:val="table of figures"/>
    <w:basedOn w:val="a0"/>
    <w:next w:val="a0"/>
    <w:uiPriority w:val="99"/>
    <w:semiHidden/>
    <w:unhideWhenUsed/>
    <w:rsid w:val="00F64388"/>
    <w:pPr>
      <w:spacing w:after="0"/>
    </w:pPr>
  </w:style>
  <w:style w:type="table" w:styleId="afffff8">
    <w:name w:val="Table Professional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2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2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2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Theme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2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2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2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a">
    <w:name w:val="toa heading"/>
    <w:basedOn w:val="a0"/>
    <w:next w:val="a0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c">
    <w:name w:val="toc 1"/>
    <w:basedOn w:val="a0"/>
    <w:next w:val="a0"/>
    <w:autoRedefine/>
    <w:uiPriority w:val="39"/>
    <w:semiHidden/>
    <w:unhideWhenUsed/>
    <w:rsid w:val="00F64388"/>
  </w:style>
  <w:style w:type="paragraph" w:styleId="2f9">
    <w:name w:val="toc 2"/>
    <w:basedOn w:val="a0"/>
    <w:next w:val="a0"/>
    <w:autoRedefine/>
    <w:uiPriority w:val="39"/>
    <w:semiHidden/>
    <w:unhideWhenUsed/>
    <w:rsid w:val="00F64388"/>
    <w:pPr>
      <w:ind w:left="220"/>
    </w:pPr>
  </w:style>
  <w:style w:type="paragraph" w:styleId="3f2">
    <w:name w:val="toc 3"/>
    <w:basedOn w:val="a0"/>
    <w:next w:val="a0"/>
    <w:autoRedefine/>
    <w:uiPriority w:val="39"/>
    <w:semiHidden/>
    <w:unhideWhenUsed/>
    <w:rsid w:val="00F64388"/>
    <w:pPr>
      <w:ind w:left="440"/>
    </w:pPr>
  </w:style>
  <w:style w:type="paragraph" w:styleId="4a">
    <w:name w:val="toc 4"/>
    <w:basedOn w:val="a0"/>
    <w:next w:val="a0"/>
    <w:autoRedefine/>
    <w:uiPriority w:val="39"/>
    <w:semiHidden/>
    <w:unhideWhenUsed/>
    <w:rsid w:val="00F64388"/>
    <w:pPr>
      <w:ind w:left="660"/>
    </w:pPr>
  </w:style>
  <w:style w:type="paragraph" w:styleId="59">
    <w:name w:val="toc 5"/>
    <w:basedOn w:val="a0"/>
    <w:next w:val="a0"/>
    <w:autoRedefine/>
    <w:uiPriority w:val="39"/>
    <w:semiHidden/>
    <w:unhideWhenUsed/>
    <w:rsid w:val="00F64388"/>
    <w:pPr>
      <w:ind w:left="880"/>
    </w:pPr>
  </w:style>
  <w:style w:type="paragraph" w:styleId="63">
    <w:name w:val="toc 6"/>
    <w:basedOn w:val="a0"/>
    <w:next w:val="a0"/>
    <w:autoRedefine/>
    <w:uiPriority w:val="39"/>
    <w:semiHidden/>
    <w:unhideWhenUsed/>
    <w:rsid w:val="00F64388"/>
    <w:pPr>
      <w:ind w:left="1100"/>
    </w:pPr>
  </w:style>
  <w:style w:type="paragraph" w:styleId="73">
    <w:name w:val="toc 7"/>
    <w:basedOn w:val="a0"/>
    <w:next w:val="a0"/>
    <w:autoRedefine/>
    <w:uiPriority w:val="39"/>
    <w:semiHidden/>
    <w:unhideWhenUsed/>
    <w:rsid w:val="00F64388"/>
    <w:pPr>
      <w:ind w:left="1320"/>
    </w:pPr>
  </w:style>
  <w:style w:type="paragraph" w:styleId="83">
    <w:name w:val="toc 8"/>
    <w:basedOn w:val="a0"/>
    <w:next w:val="a0"/>
    <w:autoRedefine/>
    <w:uiPriority w:val="39"/>
    <w:semiHidden/>
    <w:unhideWhenUsed/>
    <w:rsid w:val="00F64388"/>
    <w:pPr>
      <w:ind w:left="1540"/>
    </w:pPr>
  </w:style>
  <w:style w:type="paragraph" w:styleId="92">
    <w:name w:val="toc 9"/>
    <w:basedOn w:val="a0"/>
    <w:next w:val="a0"/>
    <w:autoRedefine/>
    <w:uiPriority w:val="39"/>
    <w:semiHidden/>
    <w:unhideWhenUsed/>
    <w:rsid w:val="00F64388"/>
    <w:pPr>
      <w:ind w:left="1760"/>
    </w:pPr>
  </w:style>
  <w:style w:type="paragraph" w:styleId="afffffb">
    <w:name w:val="TOC Heading"/>
    <w:basedOn w:val="1"/>
    <w:next w:val="a0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32">
    <w:name w:val="Заголовок 3 Знак"/>
    <w:basedOn w:val="a1"/>
    <w:link w:val="31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customStyle="1" w:styleId="aa">
    <w:name w:val="Заголовок Знак"/>
    <w:basedOn w:val="a1"/>
    <w:link w:val="a9"/>
    <w:uiPriority w:val="1"/>
    <w:rsid w:val="006E56C3"/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b-fund.ru/contacts/experts-fonds/dovidov-roma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5;&#1086;&#1074;&#1077;&#1089;&#1090;&#1082;&#1072;%20&#1076;&#1085;&#1103;%20&#1089;&#1086;&#1073;&#1088;&#1072;&#1085;&#1080;&#1103;%20&#1088;&#1086;&#1076;&#1080;&#1090;&#1077;&#1083;&#1100;&#1089;&#1082;&#1086;&#1075;&#1086;%20&#1082;&#1086;&#1084;&#1080;&#1090;&#1077;&#1090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2936A41611495A821AF227BD10FE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20060E-6787-4BCF-AD2D-5D9FBE03F69E}"/>
      </w:docPartPr>
      <w:docPartBody>
        <w:p w:rsidR="00000000" w:rsidRDefault="00361243" w:rsidP="00361243">
          <w:pPr>
            <w:pStyle w:val="1F2936A41611495A821AF227BD10FEB4"/>
          </w:pPr>
          <w:r>
            <w:rPr>
              <w:lang w:bidi="ru-RU"/>
            </w:rPr>
            <w:t>Время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09"/>
    <w:rsid w:val="00270F63"/>
    <w:rsid w:val="00361243"/>
    <w:rsid w:val="0041742C"/>
    <w:rsid w:val="005D58E3"/>
    <w:rsid w:val="008A5909"/>
    <w:rsid w:val="009B2F6D"/>
    <w:rsid w:val="00A93231"/>
    <w:rsid w:val="00FB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84C174BF3A4382A9202FF58B67C46E">
    <w:name w:val="8184C174BF3A4382A9202FF58B67C46E"/>
  </w:style>
  <w:style w:type="paragraph" w:customStyle="1" w:styleId="D45C83D769C04B8281084E09F4B2FE13">
    <w:name w:val="D45C83D769C04B8281084E09F4B2FE13"/>
  </w:style>
  <w:style w:type="character" w:styleId="a3">
    <w:name w:val="Intense Emphasis"/>
    <w:basedOn w:val="a0"/>
    <w:uiPriority w:val="3"/>
    <w:unhideWhenUsed/>
    <w:qFormat/>
    <w:rPr>
      <w:i/>
      <w:iCs/>
      <w:color w:val="833C0B" w:themeColor="accent2" w:themeShade="80"/>
    </w:rPr>
  </w:style>
  <w:style w:type="paragraph" w:customStyle="1" w:styleId="993239D65499487BBC685D4E05D067D9">
    <w:name w:val="993239D65499487BBC685D4E05D067D9"/>
  </w:style>
  <w:style w:type="paragraph" w:customStyle="1" w:styleId="08F03A407B33410191AC56AEFEBBE7F8">
    <w:name w:val="08F03A407B33410191AC56AEFEBBE7F8"/>
  </w:style>
  <w:style w:type="paragraph" w:customStyle="1" w:styleId="CCDE4B6A48A24AF6B3F6304F85CBC768">
    <w:name w:val="CCDE4B6A48A24AF6B3F6304F85CBC768"/>
  </w:style>
  <w:style w:type="paragraph" w:customStyle="1" w:styleId="1D47307539F14968B5413574CF21AB28">
    <w:name w:val="1D47307539F14968B5413574CF21AB28"/>
  </w:style>
  <w:style w:type="paragraph" w:customStyle="1" w:styleId="54FAE80EEC4B47C5A688005B9945C640">
    <w:name w:val="54FAE80EEC4B47C5A688005B9945C640"/>
  </w:style>
  <w:style w:type="paragraph" w:customStyle="1" w:styleId="D1A95BFBD7A84047B3E0CE4BBBF49F37">
    <w:name w:val="D1A95BFBD7A84047B3E0CE4BBBF49F37"/>
  </w:style>
  <w:style w:type="paragraph" w:customStyle="1" w:styleId="7E3B4DDFE97F45529D562D4E43FEB547">
    <w:name w:val="7E3B4DDFE97F45529D562D4E43FEB547"/>
  </w:style>
  <w:style w:type="paragraph" w:customStyle="1" w:styleId="2264F5357A434C5EB1817E59F4D95EBC">
    <w:name w:val="2264F5357A434C5EB1817E59F4D95EBC"/>
  </w:style>
  <w:style w:type="paragraph" w:customStyle="1" w:styleId="92BCA4173A0B4D3E8F4546337F093D3E">
    <w:name w:val="92BCA4173A0B4D3E8F4546337F093D3E"/>
  </w:style>
  <w:style w:type="paragraph" w:customStyle="1" w:styleId="BF6C8275F2034F849FC0E960F9C33464">
    <w:name w:val="BF6C8275F2034F849FC0E960F9C33464"/>
  </w:style>
  <w:style w:type="paragraph" w:customStyle="1" w:styleId="163FFC6280F845D79E6D36B7F86658DE">
    <w:name w:val="163FFC6280F845D79E6D36B7F86658DE"/>
  </w:style>
  <w:style w:type="paragraph" w:customStyle="1" w:styleId="EB4BF2064B964331B3864CF4DA00A872">
    <w:name w:val="EB4BF2064B964331B3864CF4DA00A872"/>
  </w:style>
  <w:style w:type="paragraph" w:customStyle="1" w:styleId="C5F475CF97FB4573A03277B900FB3665">
    <w:name w:val="C5F475CF97FB4573A03277B900FB3665"/>
  </w:style>
  <w:style w:type="paragraph" w:customStyle="1" w:styleId="5434656C5ED94704A0BBB86CEFC42D29">
    <w:name w:val="5434656C5ED94704A0BBB86CEFC42D29"/>
  </w:style>
  <w:style w:type="paragraph" w:customStyle="1" w:styleId="FD11D14207364073B0A657730652A480">
    <w:name w:val="FD11D14207364073B0A657730652A480"/>
  </w:style>
  <w:style w:type="paragraph" w:customStyle="1" w:styleId="06CA030A7A2E48448F0173DFC9991E9B">
    <w:name w:val="06CA030A7A2E48448F0173DFC9991E9B"/>
  </w:style>
  <w:style w:type="paragraph" w:customStyle="1" w:styleId="43984DF7A5434985A4E4AFAE15A56C93">
    <w:name w:val="43984DF7A5434985A4E4AFAE15A56C93"/>
  </w:style>
  <w:style w:type="paragraph" w:customStyle="1" w:styleId="3021C0D8F3D3439788C6AF633BB2BC4C">
    <w:name w:val="3021C0D8F3D3439788C6AF633BB2BC4C"/>
  </w:style>
  <w:style w:type="paragraph" w:customStyle="1" w:styleId="310B9EAE439646C2AE0F12697ABC634B">
    <w:name w:val="310B9EAE439646C2AE0F12697ABC634B"/>
  </w:style>
  <w:style w:type="paragraph" w:customStyle="1" w:styleId="F9A55DEEB52D491C9933DF75DD334B2B">
    <w:name w:val="F9A55DEEB52D491C9933DF75DD334B2B"/>
  </w:style>
  <w:style w:type="paragraph" w:customStyle="1" w:styleId="19669959C30B4548B13C738EC25F560A">
    <w:name w:val="19669959C30B4548B13C738EC25F560A"/>
  </w:style>
  <w:style w:type="paragraph" w:customStyle="1" w:styleId="92205B7D52AB402D875D2209B0EBB186">
    <w:name w:val="92205B7D52AB402D875D2209B0EBB186"/>
  </w:style>
  <w:style w:type="paragraph" w:customStyle="1" w:styleId="93706F7024B94CE7B4100888F6605D9E">
    <w:name w:val="93706F7024B94CE7B4100888F6605D9E"/>
  </w:style>
  <w:style w:type="paragraph" w:customStyle="1" w:styleId="8F1BD7ED437B4B998DB6B52539994234">
    <w:name w:val="8F1BD7ED437B4B998DB6B52539994234"/>
  </w:style>
  <w:style w:type="paragraph" w:customStyle="1" w:styleId="120931AE99D7413B883821A3BBDB1B72">
    <w:name w:val="120931AE99D7413B883821A3BBDB1B72"/>
  </w:style>
  <w:style w:type="paragraph" w:customStyle="1" w:styleId="D26F36B9509C434C8FD4A1B7240CA1E6">
    <w:name w:val="D26F36B9509C434C8FD4A1B7240CA1E6"/>
  </w:style>
  <w:style w:type="paragraph" w:customStyle="1" w:styleId="85EFDB2F4ABE48E28DD76ACAFAC6B500">
    <w:name w:val="85EFDB2F4ABE48E28DD76ACAFAC6B500"/>
  </w:style>
  <w:style w:type="paragraph" w:customStyle="1" w:styleId="C1111588563F45E0826E442444D3DF09">
    <w:name w:val="C1111588563F45E0826E442444D3DF09"/>
  </w:style>
  <w:style w:type="paragraph" w:customStyle="1" w:styleId="D511E1215E1B431D9A5DE9512076FA84">
    <w:name w:val="D511E1215E1B431D9A5DE9512076FA84"/>
  </w:style>
  <w:style w:type="paragraph" w:customStyle="1" w:styleId="19961961A35E49CAA10C53C706671DA5">
    <w:name w:val="19961961A35E49CAA10C53C706671DA5"/>
  </w:style>
  <w:style w:type="paragraph" w:customStyle="1" w:styleId="D099567519BA485EB225920EE42F6AA2">
    <w:name w:val="D099567519BA485EB225920EE42F6AA2"/>
  </w:style>
  <w:style w:type="paragraph" w:customStyle="1" w:styleId="9705A74F6DF7473B80D681F8EF99AFDC">
    <w:name w:val="9705A74F6DF7473B80D681F8EF99AFDC"/>
  </w:style>
  <w:style w:type="paragraph" w:customStyle="1" w:styleId="B10A5C7D8AE44AE089FA77ACD345ECAE">
    <w:name w:val="B10A5C7D8AE44AE089FA77ACD345ECAE"/>
  </w:style>
  <w:style w:type="paragraph" w:customStyle="1" w:styleId="47022063669F4B8CAF01BFCF7547E897">
    <w:name w:val="47022063669F4B8CAF01BFCF7547E897"/>
  </w:style>
  <w:style w:type="paragraph" w:customStyle="1" w:styleId="798CF1B3E2124174BA27537EECFBA8B6">
    <w:name w:val="798CF1B3E2124174BA27537EECFBA8B6"/>
  </w:style>
  <w:style w:type="paragraph" w:customStyle="1" w:styleId="8E99B09D8DA04D358AB9FA0C3A373746">
    <w:name w:val="8E99B09D8DA04D358AB9FA0C3A373746"/>
  </w:style>
  <w:style w:type="paragraph" w:customStyle="1" w:styleId="B53064DC07E049F1A999E9C37767AC0E">
    <w:name w:val="B53064DC07E049F1A999E9C37767AC0E"/>
  </w:style>
  <w:style w:type="paragraph" w:customStyle="1" w:styleId="7E2B70298DC64E6689CB1793BC826A93">
    <w:name w:val="7E2B70298DC64E6689CB1793BC826A93"/>
  </w:style>
  <w:style w:type="paragraph" w:customStyle="1" w:styleId="361E836F69274B02B9FFB8C9483CEF1B">
    <w:name w:val="361E836F69274B02B9FFB8C9483CEF1B"/>
  </w:style>
  <w:style w:type="paragraph" w:customStyle="1" w:styleId="AA55DF3793A140418710A909A87D7EB3">
    <w:name w:val="AA55DF3793A140418710A909A87D7EB3"/>
  </w:style>
  <w:style w:type="paragraph" w:customStyle="1" w:styleId="65E1D57A9E3248399DD63C13DB58B3A2">
    <w:name w:val="65E1D57A9E3248399DD63C13DB58B3A2"/>
  </w:style>
  <w:style w:type="paragraph" w:customStyle="1" w:styleId="C088616C0EB4489C80AB6EB8248C2254">
    <w:name w:val="C088616C0EB4489C80AB6EB8248C2254"/>
  </w:style>
  <w:style w:type="paragraph" w:customStyle="1" w:styleId="7AEDFF5E22374ED58B00EB62505DE82E">
    <w:name w:val="7AEDFF5E22374ED58B00EB62505DE82E"/>
  </w:style>
  <w:style w:type="paragraph" w:customStyle="1" w:styleId="FBEC2EAD73C14A8E8A35F62E43680D93">
    <w:name w:val="FBEC2EAD73C14A8E8A35F62E43680D93"/>
  </w:style>
  <w:style w:type="paragraph" w:customStyle="1" w:styleId="FB4CE3EFDDEF4231B34340FB39CF3454">
    <w:name w:val="FB4CE3EFDDEF4231B34340FB39CF3454"/>
  </w:style>
  <w:style w:type="paragraph" w:customStyle="1" w:styleId="0D2F88AA59D543DCB3BECBFD8E7448E9">
    <w:name w:val="0D2F88AA59D543DCB3BECBFD8E7448E9"/>
  </w:style>
  <w:style w:type="paragraph" w:customStyle="1" w:styleId="137028D3D0EF4E45A2B5B43489D44F3A">
    <w:name w:val="137028D3D0EF4E45A2B5B43489D44F3A"/>
  </w:style>
  <w:style w:type="paragraph" w:customStyle="1" w:styleId="F799C896F0754F1886FA1BDD343CF1C1">
    <w:name w:val="F799C896F0754F1886FA1BDD343CF1C1"/>
  </w:style>
  <w:style w:type="paragraph" w:customStyle="1" w:styleId="032D2A6BA9194C178C8A810601040A98">
    <w:name w:val="032D2A6BA9194C178C8A810601040A98"/>
  </w:style>
  <w:style w:type="paragraph" w:customStyle="1" w:styleId="3212CF3D1E8B4DE8A7CBB4E751A46AE3">
    <w:name w:val="3212CF3D1E8B4DE8A7CBB4E751A46AE3"/>
  </w:style>
  <w:style w:type="paragraph" w:customStyle="1" w:styleId="625D47F222BE4EAF832D59056BE8F73C">
    <w:name w:val="625D47F222BE4EAF832D59056BE8F73C"/>
  </w:style>
  <w:style w:type="paragraph" w:customStyle="1" w:styleId="AF97E54B3285426B8BCEC2DE8D104C63">
    <w:name w:val="AF97E54B3285426B8BCEC2DE8D104C63"/>
  </w:style>
  <w:style w:type="paragraph" w:customStyle="1" w:styleId="66BD772BE8FB4018AA60EBE8736BB294">
    <w:name w:val="66BD772BE8FB4018AA60EBE8736BB294"/>
  </w:style>
  <w:style w:type="paragraph" w:customStyle="1" w:styleId="808357F91F434BB59A889FBEFAB54FCD">
    <w:name w:val="808357F91F434BB59A889FBEFAB54FCD"/>
  </w:style>
  <w:style w:type="paragraph" w:customStyle="1" w:styleId="07DEF1A5C6CF4A498D9E7B425AC128D6">
    <w:name w:val="07DEF1A5C6CF4A498D9E7B425AC128D6"/>
  </w:style>
  <w:style w:type="paragraph" w:customStyle="1" w:styleId="26692EBD288A4684A9187DDF759FF064">
    <w:name w:val="26692EBD288A4684A9187DDF759FF064"/>
    <w:rsid w:val="008A5909"/>
  </w:style>
  <w:style w:type="paragraph" w:customStyle="1" w:styleId="37BD3A96B4554479966D025F292BA447">
    <w:name w:val="37BD3A96B4554479966D025F292BA447"/>
    <w:rsid w:val="008A5909"/>
  </w:style>
  <w:style w:type="paragraph" w:customStyle="1" w:styleId="A8BDB7497B794B71B44432B4C2E249F8">
    <w:name w:val="A8BDB7497B794B71B44432B4C2E249F8"/>
    <w:rsid w:val="008A5909"/>
  </w:style>
  <w:style w:type="paragraph" w:customStyle="1" w:styleId="C836D0A611B14C49ADA509B77C2189FD">
    <w:name w:val="C836D0A611B14C49ADA509B77C2189FD"/>
    <w:rsid w:val="008A5909"/>
  </w:style>
  <w:style w:type="paragraph" w:customStyle="1" w:styleId="D1ECA78895D045999511879F6FD289E0">
    <w:name w:val="D1ECA78895D045999511879F6FD289E0"/>
    <w:rsid w:val="008A5909"/>
  </w:style>
  <w:style w:type="paragraph" w:customStyle="1" w:styleId="1F5F47E21DC6483AA75C31BEA928504D">
    <w:name w:val="1F5F47E21DC6483AA75C31BEA928504D"/>
    <w:rsid w:val="008A5909"/>
  </w:style>
  <w:style w:type="paragraph" w:customStyle="1" w:styleId="5D278B2DAA2445D18AD32A3EEA0A4F8F">
    <w:name w:val="5D278B2DAA2445D18AD32A3EEA0A4F8F"/>
    <w:rsid w:val="008A5909"/>
  </w:style>
  <w:style w:type="paragraph" w:customStyle="1" w:styleId="BB75B6EB88104CB7BCB923A8C6552C4F">
    <w:name w:val="BB75B6EB88104CB7BCB923A8C6552C4F"/>
    <w:rsid w:val="008A5909"/>
  </w:style>
  <w:style w:type="paragraph" w:customStyle="1" w:styleId="90180590A3144338801E81BE017BD315">
    <w:name w:val="90180590A3144338801E81BE017BD315"/>
    <w:rsid w:val="008A5909"/>
  </w:style>
  <w:style w:type="paragraph" w:customStyle="1" w:styleId="0B0F37143FFF4AFBA200C358FCD986AF">
    <w:name w:val="0B0F37143FFF4AFBA200C358FCD986AF"/>
    <w:rsid w:val="008A5909"/>
  </w:style>
  <w:style w:type="paragraph" w:customStyle="1" w:styleId="2E586718E86D4AA69F451C0A4CB236C7">
    <w:name w:val="2E586718E86D4AA69F451C0A4CB236C7"/>
    <w:rsid w:val="008A5909"/>
  </w:style>
  <w:style w:type="paragraph" w:customStyle="1" w:styleId="6F6C2EA61BB8495FAC11E98E2BF8CCF4">
    <w:name w:val="6F6C2EA61BB8495FAC11E98E2BF8CCF4"/>
    <w:rsid w:val="008A5909"/>
  </w:style>
  <w:style w:type="paragraph" w:customStyle="1" w:styleId="EF1978296E3541D8BA566BACEF35296B">
    <w:name w:val="EF1978296E3541D8BA566BACEF35296B"/>
    <w:rsid w:val="008A5909"/>
  </w:style>
  <w:style w:type="paragraph" w:customStyle="1" w:styleId="1B1F15F841424720A81CEB6E137EACE8">
    <w:name w:val="1B1F15F841424720A81CEB6E137EACE8"/>
    <w:rsid w:val="008A5909"/>
  </w:style>
  <w:style w:type="paragraph" w:customStyle="1" w:styleId="3A4BE98ED8D74BD6913DC4CE69419688">
    <w:name w:val="3A4BE98ED8D74BD6913DC4CE69419688"/>
    <w:rsid w:val="008A5909"/>
  </w:style>
  <w:style w:type="paragraph" w:customStyle="1" w:styleId="1F2936A41611495A821AF227BD10FEB4">
    <w:name w:val="1F2936A41611495A821AF227BD10FEB4"/>
    <w:rsid w:val="003612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35D05A-042C-460A-880B-B853C42C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Повестка дня собрания родительского комитета</Template>
  <TotalTime>30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6</cp:revision>
  <dcterms:created xsi:type="dcterms:W3CDTF">2018-10-28T17:34:00Z</dcterms:created>
  <dcterms:modified xsi:type="dcterms:W3CDTF">2018-10-30T15:36:00Z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